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4D62C" w14:textId="77777777" w:rsidR="006411C7" w:rsidRPr="006411C7" w:rsidRDefault="006411C7" w:rsidP="00A8490B">
      <w:pPr>
        <w:pStyle w:val="BodyText"/>
        <w:ind w:right="-81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14040E75" w14:textId="77777777" w:rsidR="00F24911" w:rsidRDefault="00F24911" w:rsidP="00F24911">
      <w:pPr>
        <w:jc w:val="center"/>
      </w:pPr>
      <w:r>
        <w:rPr>
          <w:rFonts w:ascii="Verdana" w:hAnsi="Verdana"/>
          <w:b/>
          <w:bCs/>
          <w:sz w:val="20"/>
          <w:szCs w:val="20"/>
        </w:rPr>
        <w:t>MINUTES OF THE</w:t>
      </w:r>
    </w:p>
    <w:p w14:paraId="7AAB4923" w14:textId="77777777" w:rsidR="00F24911" w:rsidRDefault="00F24911" w:rsidP="00F24911">
      <w:pPr>
        <w:jc w:val="center"/>
      </w:pPr>
      <w:r>
        <w:rPr>
          <w:rFonts w:ascii="Verdana" w:hAnsi="Verdana"/>
          <w:b/>
          <w:bCs/>
          <w:sz w:val="20"/>
          <w:szCs w:val="20"/>
        </w:rPr>
        <w:t>MENDHAM BOROUGH BOARD OF ADJUSTMENT</w:t>
      </w:r>
    </w:p>
    <w:p w14:paraId="1821AB1E" w14:textId="77777777" w:rsidR="00F24911" w:rsidRDefault="00F24911" w:rsidP="00F24911">
      <w:pPr>
        <w:jc w:val="center"/>
      </w:pPr>
      <w:r>
        <w:rPr>
          <w:rFonts w:ascii="Verdana" w:hAnsi="Verdana"/>
          <w:b/>
          <w:bCs/>
          <w:sz w:val="20"/>
          <w:szCs w:val="20"/>
        </w:rPr>
        <w:t>REGULAR MEETING</w:t>
      </w:r>
    </w:p>
    <w:p w14:paraId="5EAE6AD9" w14:textId="77777777" w:rsidR="00F24911" w:rsidRDefault="00F24911" w:rsidP="00F24911">
      <w:pPr>
        <w:jc w:val="center"/>
      </w:pPr>
      <w:r>
        <w:rPr>
          <w:rFonts w:ascii="Verdana" w:hAnsi="Verdana"/>
          <w:b/>
          <w:bCs/>
          <w:sz w:val="20"/>
          <w:szCs w:val="20"/>
        </w:rPr>
        <w:t>October 2, 2018</w:t>
      </w:r>
    </w:p>
    <w:p w14:paraId="6445F593" w14:textId="77777777" w:rsidR="00F24911" w:rsidRDefault="00F24911" w:rsidP="00F24911">
      <w:pPr>
        <w:jc w:val="center"/>
      </w:pPr>
      <w:r>
        <w:rPr>
          <w:rFonts w:ascii="Verdana" w:hAnsi="Verdana"/>
          <w:b/>
          <w:bCs/>
          <w:sz w:val="20"/>
          <w:szCs w:val="20"/>
        </w:rPr>
        <w:t> </w:t>
      </w:r>
    </w:p>
    <w:p w14:paraId="6AEAF412" w14:textId="77777777" w:rsidR="00F24911" w:rsidRDefault="00F24911" w:rsidP="00F24911">
      <w:pPr>
        <w:pStyle w:val="Heading2"/>
        <w:rPr>
          <w:rFonts w:eastAsiaTheme="minorHAnsi"/>
          <w:szCs w:val="22"/>
        </w:rPr>
      </w:pPr>
      <w:r>
        <w:rPr>
          <w:rFonts w:ascii="Verdana" w:eastAsiaTheme="minorHAnsi" w:hAnsi="Verdana"/>
          <w:sz w:val="20"/>
          <w:szCs w:val="20"/>
        </w:rPr>
        <w:t>Garabrant Center, 4 Wilson Street, Mendham, NJ</w:t>
      </w:r>
    </w:p>
    <w:p w14:paraId="52A2576A" w14:textId="77777777" w:rsidR="00F24911" w:rsidRDefault="00F24911" w:rsidP="00F24911">
      <w:pPr>
        <w:jc w:val="center"/>
        <w:rPr>
          <w:rFonts w:eastAsiaTheme="minorHAnsi"/>
        </w:rPr>
      </w:pPr>
      <w:r>
        <w:rPr>
          <w:rFonts w:ascii="Verdana" w:hAnsi="Verdana"/>
          <w:b/>
          <w:bCs/>
          <w:sz w:val="18"/>
          <w:szCs w:val="18"/>
        </w:rPr>
        <w:t> </w:t>
      </w:r>
    </w:p>
    <w:p w14:paraId="39006788" w14:textId="77777777" w:rsidR="00F24911" w:rsidRDefault="00F24911" w:rsidP="00F24911">
      <w:pPr>
        <w:pStyle w:val="Heading1"/>
        <w:rPr>
          <w:rFonts w:eastAsiaTheme="minorHAnsi"/>
          <w:szCs w:val="22"/>
        </w:rPr>
      </w:pPr>
      <w:r>
        <w:rPr>
          <w:rFonts w:ascii="Verdana" w:eastAsiaTheme="minorHAnsi" w:hAnsi="Verdana"/>
          <w:sz w:val="18"/>
          <w:szCs w:val="18"/>
        </w:rPr>
        <w:t>CALL TO ORDER</w:t>
      </w:r>
    </w:p>
    <w:p w14:paraId="5F90A711" w14:textId="77777777" w:rsidR="00F24911" w:rsidRDefault="00F24911" w:rsidP="00F24911">
      <w:pPr>
        <w:pStyle w:val="gmail-msobodytext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Verdana" w:hAnsi="Verdana" w:cs="Times New Roman"/>
          <w:sz w:val="18"/>
          <w:szCs w:val="18"/>
        </w:rPr>
        <w:t>The regular meeting of the Mendham Borough Board of Adjustment was called to order by Mr. Seavey, at 7:36 p.m.</w:t>
      </w:r>
    </w:p>
    <w:p w14:paraId="4B662F23" w14:textId="77777777" w:rsidR="00F24911" w:rsidRDefault="00F24911" w:rsidP="00F24911">
      <w:pPr>
        <w:pStyle w:val="gmail-msobodytext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Verdana" w:hAnsi="Verdana" w:cs="Times New Roman"/>
          <w:sz w:val="18"/>
          <w:szCs w:val="18"/>
        </w:rPr>
        <w:t> </w:t>
      </w:r>
    </w:p>
    <w:p w14:paraId="2A2B2423" w14:textId="77777777" w:rsidR="00F24911" w:rsidRDefault="00F24911" w:rsidP="00F24911">
      <w:pPr>
        <w:pStyle w:val="gmail-msobodytext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Verdana" w:hAnsi="Verdana" w:cs="Times New Roman"/>
          <w:b/>
          <w:bCs/>
          <w:sz w:val="18"/>
          <w:szCs w:val="18"/>
        </w:rPr>
        <w:t>OPENING STATEMENT</w:t>
      </w:r>
    </w:p>
    <w:p w14:paraId="5416250F" w14:textId="77777777" w:rsidR="00F24911" w:rsidRDefault="00F24911" w:rsidP="00F24911">
      <w:pPr>
        <w:jc w:val="both"/>
      </w:pPr>
      <w:r>
        <w:rPr>
          <w:rFonts w:ascii="Verdana" w:hAnsi="Verdana"/>
          <w:sz w:val="18"/>
          <w:szCs w:val="18"/>
        </w:rPr>
        <w:t xml:space="preserve">Notice of this meeting was published in the </w:t>
      </w:r>
      <w:r>
        <w:rPr>
          <w:rFonts w:ascii="Verdana" w:hAnsi="Verdana"/>
          <w:i/>
          <w:iCs/>
          <w:sz w:val="18"/>
          <w:szCs w:val="18"/>
        </w:rPr>
        <w:t>Observer Tribune</w:t>
      </w:r>
      <w:r>
        <w:rPr>
          <w:rFonts w:ascii="Verdana" w:hAnsi="Verdana"/>
          <w:sz w:val="18"/>
          <w:szCs w:val="18"/>
        </w:rPr>
        <w:t xml:space="preserve"> and in the </w:t>
      </w:r>
      <w:r>
        <w:rPr>
          <w:rFonts w:ascii="Verdana" w:hAnsi="Verdana"/>
          <w:i/>
          <w:iCs/>
          <w:sz w:val="18"/>
          <w:szCs w:val="18"/>
        </w:rPr>
        <w:t>Daily Record</w:t>
      </w:r>
      <w:r>
        <w:rPr>
          <w:rFonts w:ascii="Verdana" w:hAnsi="Verdana"/>
          <w:sz w:val="18"/>
          <w:szCs w:val="18"/>
        </w:rPr>
        <w:t xml:space="preserve"> on February 15, 2018 in accordance with the Open Public Meetings Act.  </w:t>
      </w:r>
    </w:p>
    <w:p w14:paraId="7098A230" w14:textId="77777777" w:rsidR="00F24911" w:rsidRDefault="00F24911" w:rsidP="00F24911">
      <w:pPr>
        <w:pStyle w:val="gmail-msobodytext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Verdana" w:hAnsi="Verdana" w:cs="Times New Roman"/>
          <w:b/>
          <w:bCs/>
          <w:sz w:val="18"/>
          <w:szCs w:val="18"/>
        </w:rPr>
        <w:t> </w:t>
      </w:r>
    </w:p>
    <w:p w14:paraId="2A93014D" w14:textId="77777777" w:rsidR="00F24911" w:rsidRDefault="00F24911" w:rsidP="00F24911">
      <w:pPr>
        <w:pStyle w:val="gmail-msobodytext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bookmarkStart w:id="1" w:name="_Hlk531340627"/>
      <w:r>
        <w:rPr>
          <w:rFonts w:ascii="Verdana" w:hAnsi="Verdana" w:cs="Times New Roman"/>
          <w:b/>
          <w:bCs/>
          <w:sz w:val="18"/>
          <w:szCs w:val="18"/>
        </w:rPr>
        <w:t xml:space="preserve">ROLL CALL </w:t>
      </w:r>
      <w:bookmarkEnd w:id="1"/>
    </w:p>
    <w:p w14:paraId="64A5B62C" w14:textId="77777777" w:rsidR="00F24911" w:rsidRDefault="00F24911" w:rsidP="00F24911">
      <w:pPr>
        <w:pStyle w:val="gmail-msobodytext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Verdana" w:hAnsi="Verdana" w:cs="Times New Roman"/>
          <w:sz w:val="18"/>
          <w:szCs w:val="18"/>
        </w:rPr>
        <w:t>Mr. Palestina - Present              Mr. Ritger – Present</w:t>
      </w:r>
    </w:p>
    <w:p w14:paraId="444A8F99" w14:textId="77777777" w:rsidR="00F24911" w:rsidRDefault="00F24911" w:rsidP="00F24911">
      <w:pPr>
        <w:pStyle w:val="gmail-msobodytext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Verdana" w:hAnsi="Verdana" w:cs="Times New Roman"/>
          <w:sz w:val="18"/>
          <w:szCs w:val="18"/>
        </w:rPr>
        <w:t xml:space="preserve">Mr. Reilly – Absent                    Mr. Sisson – Present                 </w:t>
      </w:r>
    </w:p>
    <w:p w14:paraId="7B73C3B5" w14:textId="77777777" w:rsidR="00F24911" w:rsidRDefault="00F24911" w:rsidP="00F24911">
      <w:pPr>
        <w:pStyle w:val="gmail-msobodytext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Verdana" w:hAnsi="Verdana" w:cs="Times New Roman"/>
          <w:sz w:val="18"/>
          <w:szCs w:val="18"/>
        </w:rPr>
        <w:t xml:space="preserve">Mr. Seavey – Present                Ms. Cass, Alternate I - Absent   </w:t>
      </w:r>
    </w:p>
    <w:p w14:paraId="232802DF" w14:textId="77777777" w:rsidR="00F24911" w:rsidRDefault="00F24911" w:rsidP="00F24911">
      <w:pPr>
        <w:pStyle w:val="gmail-msobodytext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Verdana" w:hAnsi="Verdana" w:cs="Times New Roman"/>
          <w:sz w:val="18"/>
          <w:szCs w:val="18"/>
        </w:rPr>
        <w:t xml:space="preserve">Mr. Smith - Present                  </w:t>
      </w:r>
    </w:p>
    <w:p w14:paraId="5102F243" w14:textId="45D18DAE" w:rsidR="00F24911" w:rsidRDefault="00F24911" w:rsidP="00F24911">
      <w:pPr>
        <w:pStyle w:val="gmail-msobodytext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Verdana" w:hAnsi="Verdana" w:cs="Times New Roman"/>
          <w:sz w:val="18"/>
          <w:szCs w:val="18"/>
        </w:rPr>
        <w:t xml:space="preserve">                                                                             </w:t>
      </w:r>
    </w:p>
    <w:p w14:paraId="7914D897" w14:textId="77777777" w:rsidR="00F24911" w:rsidRDefault="00F24911" w:rsidP="00F24911">
      <w:pPr>
        <w:pStyle w:val="gmail-msobodytext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Verdana" w:hAnsi="Verdana" w:cs="Times New Roman"/>
          <w:sz w:val="18"/>
          <w:szCs w:val="18"/>
        </w:rPr>
        <w:t>Also Present:  Nancy Probst, Interim Board Secretary</w:t>
      </w:r>
    </w:p>
    <w:p w14:paraId="2FC61A68" w14:textId="77777777" w:rsidR="00F24911" w:rsidRDefault="00F24911" w:rsidP="00F24911">
      <w:pPr>
        <w:pStyle w:val="gmail-msobodytext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Verdana" w:hAnsi="Verdana" w:cs="Times New Roman"/>
          <w:sz w:val="18"/>
          <w:szCs w:val="18"/>
        </w:rPr>
        <w:t xml:space="preserve">                                                                        </w:t>
      </w:r>
    </w:p>
    <w:p w14:paraId="5DEFE3DE" w14:textId="77777777" w:rsidR="00F24911" w:rsidRDefault="00F24911" w:rsidP="00F24911">
      <w:pPr>
        <w:pStyle w:val="gmail-msobodytext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Verdana" w:hAnsi="Verdana" w:cs="Times New Roman"/>
          <w:sz w:val="18"/>
          <w:szCs w:val="18"/>
        </w:rPr>
        <w:t>#####</w:t>
      </w:r>
    </w:p>
    <w:p w14:paraId="57059E8D" w14:textId="77777777" w:rsidR="00F24911" w:rsidRDefault="00F24911" w:rsidP="00F24911">
      <w:pPr>
        <w:jc w:val="both"/>
      </w:pPr>
      <w:r>
        <w:rPr>
          <w:rFonts w:ascii="Verdana" w:hAnsi="Verdana"/>
          <w:b/>
          <w:bCs/>
          <w:sz w:val="18"/>
          <w:szCs w:val="18"/>
        </w:rPr>
        <w:t> </w:t>
      </w:r>
    </w:p>
    <w:p w14:paraId="0DA07E70" w14:textId="77777777" w:rsidR="00F24911" w:rsidRDefault="00F24911" w:rsidP="00F24911">
      <w:pPr>
        <w:jc w:val="both"/>
      </w:pPr>
      <w:r>
        <w:rPr>
          <w:rFonts w:ascii="Verdana" w:hAnsi="Verdana"/>
          <w:b/>
          <w:bCs/>
          <w:sz w:val="18"/>
          <w:szCs w:val="18"/>
        </w:rPr>
        <w:t>MINUTES</w:t>
      </w:r>
    </w:p>
    <w:p w14:paraId="611F41C9" w14:textId="77777777" w:rsidR="00F24911" w:rsidRDefault="00F24911" w:rsidP="00F24911">
      <w:pPr>
        <w:jc w:val="both"/>
      </w:pPr>
      <w:r>
        <w:rPr>
          <w:rFonts w:ascii="Verdana" w:hAnsi="Verdana"/>
          <w:b/>
          <w:bCs/>
          <w:sz w:val="18"/>
          <w:szCs w:val="18"/>
        </w:rPr>
        <w:t>Motion</w:t>
      </w:r>
      <w:r>
        <w:rPr>
          <w:rFonts w:ascii="Verdana" w:hAnsi="Verdana"/>
          <w:sz w:val="18"/>
          <w:szCs w:val="18"/>
        </w:rPr>
        <w:t xml:space="preserve"> by Chairman Seavey, </w:t>
      </w:r>
      <w:r>
        <w:rPr>
          <w:rFonts w:ascii="Verdana" w:hAnsi="Verdana"/>
          <w:b/>
          <w:bCs/>
          <w:sz w:val="18"/>
          <w:szCs w:val="18"/>
        </w:rPr>
        <w:t>seconded</w:t>
      </w:r>
      <w:r>
        <w:rPr>
          <w:rFonts w:ascii="Verdana" w:hAnsi="Verdana"/>
          <w:sz w:val="18"/>
          <w:szCs w:val="18"/>
        </w:rPr>
        <w:t xml:space="preserve"> by Mr. Sisson and unanimously carried to approve the Minutes of September 4, 2018, by voice vote [as revised to reflect references to Phoenix “Road.”]</w:t>
      </w:r>
    </w:p>
    <w:p w14:paraId="072BB794" w14:textId="77777777" w:rsidR="00F24911" w:rsidRDefault="00F24911" w:rsidP="00F24911">
      <w:pPr>
        <w:jc w:val="both"/>
      </w:pPr>
      <w:r>
        <w:rPr>
          <w:rFonts w:ascii="Verdana" w:hAnsi="Verdana"/>
          <w:b/>
          <w:bCs/>
          <w:sz w:val="18"/>
          <w:szCs w:val="18"/>
        </w:rPr>
        <w:t> </w:t>
      </w:r>
    </w:p>
    <w:p w14:paraId="332E7066" w14:textId="77777777" w:rsidR="00F24911" w:rsidRDefault="00F24911" w:rsidP="00F24911">
      <w:pPr>
        <w:pStyle w:val="gmail-msobodytext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Verdana" w:hAnsi="Verdana" w:cs="Times New Roman"/>
          <w:sz w:val="18"/>
          <w:szCs w:val="18"/>
        </w:rPr>
        <w:t>#####</w:t>
      </w:r>
    </w:p>
    <w:p w14:paraId="179AC569" w14:textId="77777777" w:rsidR="00F24911" w:rsidRDefault="00F24911" w:rsidP="00F24911">
      <w:pPr>
        <w:jc w:val="both"/>
      </w:pPr>
      <w:r>
        <w:rPr>
          <w:rFonts w:ascii="Verdana" w:hAnsi="Verdana"/>
          <w:b/>
          <w:bCs/>
          <w:sz w:val="18"/>
          <w:szCs w:val="18"/>
        </w:rPr>
        <w:t>PUBLIC COMMENT</w:t>
      </w:r>
    </w:p>
    <w:p w14:paraId="27940425" w14:textId="77777777" w:rsidR="00F24911" w:rsidRDefault="00F24911" w:rsidP="00F24911">
      <w:pPr>
        <w:jc w:val="both"/>
      </w:pPr>
      <w:r>
        <w:rPr>
          <w:rFonts w:ascii="Verdana" w:hAnsi="Verdana"/>
          <w:sz w:val="18"/>
          <w:szCs w:val="18"/>
        </w:rPr>
        <w:t xml:space="preserve">Chairman Seavey opened the meeting to the public for questions and comments on items not included on the agenda.  There being none, the public session was closed.  </w:t>
      </w:r>
    </w:p>
    <w:p w14:paraId="746FBF5A" w14:textId="77777777" w:rsidR="00F24911" w:rsidRDefault="00F24911" w:rsidP="00F24911">
      <w:pPr>
        <w:jc w:val="both"/>
      </w:pPr>
      <w:r>
        <w:rPr>
          <w:rFonts w:ascii="Verdana" w:hAnsi="Verdana"/>
          <w:sz w:val="18"/>
          <w:szCs w:val="18"/>
        </w:rPr>
        <w:t> </w:t>
      </w:r>
    </w:p>
    <w:p w14:paraId="7E0CDD92" w14:textId="77777777" w:rsidR="00F24911" w:rsidRDefault="00F24911" w:rsidP="00F24911">
      <w:pPr>
        <w:jc w:val="center"/>
      </w:pPr>
      <w:r>
        <w:rPr>
          <w:rFonts w:ascii="Verdana" w:hAnsi="Verdana"/>
          <w:sz w:val="18"/>
          <w:szCs w:val="18"/>
        </w:rPr>
        <w:t>#####</w:t>
      </w:r>
    </w:p>
    <w:p w14:paraId="4E9D303C" w14:textId="77777777" w:rsidR="00F24911" w:rsidRDefault="00F24911" w:rsidP="00F24911">
      <w:pPr>
        <w:jc w:val="both"/>
      </w:pPr>
      <w:r>
        <w:rPr>
          <w:rFonts w:ascii="Verdana" w:hAnsi="Verdana"/>
          <w:b/>
          <w:bCs/>
          <w:sz w:val="18"/>
          <w:szCs w:val="18"/>
        </w:rPr>
        <w:t> </w:t>
      </w:r>
    </w:p>
    <w:p w14:paraId="7F5053EC" w14:textId="77777777" w:rsidR="00F24911" w:rsidRDefault="00F24911" w:rsidP="00F24911">
      <w:pPr>
        <w:jc w:val="both"/>
      </w:pPr>
      <w:r>
        <w:rPr>
          <w:rFonts w:ascii="Verdana" w:hAnsi="Verdana"/>
          <w:b/>
          <w:bCs/>
          <w:sz w:val="18"/>
          <w:szCs w:val="18"/>
        </w:rPr>
        <w:t>RESOLUTION</w:t>
      </w:r>
    </w:p>
    <w:p w14:paraId="47B074AD" w14:textId="77777777" w:rsidR="00F24911" w:rsidRDefault="00F24911" w:rsidP="00F24911">
      <w:pPr>
        <w:jc w:val="both"/>
      </w:pPr>
      <w:r>
        <w:rPr>
          <w:rFonts w:ascii="Verdana" w:hAnsi="Verdana"/>
          <w:b/>
          <w:bCs/>
          <w:sz w:val="18"/>
          <w:szCs w:val="18"/>
        </w:rPr>
        <w:t>BOA # 05-18  Michael Sorge</w:t>
      </w:r>
    </w:p>
    <w:p w14:paraId="5778F912" w14:textId="77777777" w:rsidR="00F24911" w:rsidRDefault="00F24911" w:rsidP="00F24911">
      <w:pPr>
        <w:jc w:val="both"/>
      </w:pPr>
      <w:r>
        <w:rPr>
          <w:rFonts w:ascii="Verdana" w:hAnsi="Verdana"/>
          <w:b/>
          <w:bCs/>
          <w:sz w:val="18"/>
          <w:szCs w:val="18"/>
        </w:rPr>
        <w:t>                        39 Florie Farm Road</w:t>
      </w:r>
    </w:p>
    <w:p w14:paraId="56F81AC7" w14:textId="77777777" w:rsidR="00F24911" w:rsidRDefault="00F24911" w:rsidP="00F24911">
      <w:pPr>
        <w:jc w:val="both"/>
      </w:pPr>
      <w:r>
        <w:rPr>
          <w:rFonts w:ascii="Verdana" w:hAnsi="Verdana"/>
          <w:sz w:val="18"/>
          <w:szCs w:val="18"/>
        </w:rPr>
        <w:t>                        Block 902, Lot 1</w:t>
      </w:r>
    </w:p>
    <w:p w14:paraId="07282C13" w14:textId="77777777" w:rsidR="00F24911" w:rsidRDefault="00F24911" w:rsidP="00F24911">
      <w:pPr>
        <w:jc w:val="both"/>
      </w:pPr>
      <w:r>
        <w:rPr>
          <w:rFonts w:ascii="Verdana" w:hAnsi="Verdana"/>
          <w:sz w:val="18"/>
          <w:szCs w:val="18"/>
        </w:rPr>
        <w:t>                        Bulk Variance – Setbacks</w:t>
      </w:r>
    </w:p>
    <w:p w14:paraId="2B2F77F8" w14:textId="421B657F" w:rsidR="00F24911" w:rsidRDefault="00F24911" w:rsidP="00F24911">
      <w:pPr>
        <w:jc w:val="both"/>
      </w:pPr>
    </w:p>
    <w:p w14:paraId="571A3F3B" w14:textId="77777777" w:rsidR="00F24911" w:rsidRDefault="00F24911" w:rsidP="00F24911">
      <w:pPr>
        <w:jc w:val="both"/>
      </w:pPr>
      <w:r>
        <w:rPr>
          <w:rFonts w:ascii="Verdana" w:hAnsi="Verdana"/>
          <w:b/>
          <w:bCs/>
          <w:sz w:val="18"/>
          <w:szCs w:val="18"/>
        </w:rPr>
        <w:t>Motion</w:t>
      </w:r>
      <w:r>
        <w:rPr>
          <w:rFonts w:ascii="Verdana" w:hAnsi="Verdana"/>
          <w:sz w:val="18"/>
          <w:szCs w:val="18"/>
        </w:rPr>
        <w:t xml:space="preserve"> by Chairman Seavey, </w:t>
      </w:r>
      <w:r>
        <w:rPr>
          <w:rFonts w:ascii="Verdana" w:hAnsi="Verdana"/>
          <w:b/>
          <w:bCs/>
          <w:sz w:val="18"/>
          <w:szCs w:val="18"/>
        </w:rPr>
        <w:t>seconded</w:t>
      </w:r>
      <w:r>
        <w:rPr>
          <w:rFonts w:ascii="Verdana" w:hAnsi="Verdana"/>
          <w:sz w:val="18"/>
          <w:szCs w:val="18"/>
        </w:rPr>
        <w:t xml:space="preserve"> by Mr. Smith and unanimously carried to approve the Resolution [as revised to reflect references to Phoenix “Road.”] </w:t>
      </w:r>
    </w:p>
    <w:p w14:paraId="72511116" w14:textId="0A47C155" w:rsidR="00F24911" w:rsidRDefault="00F24911" w:rsidP="00F24911">
      <w:pPr>
        <w:pStyle w:val="gmail-msobodytext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ROLL CALL </w:t>
      </w:r>
    </w:p>
    <w:p w14:paraId="2B096F15" w14:textId="77777777" w:rsidR="00F24911" w:rsidRDefault="00F24911" w:rsidP="00F24911">
      <w:pPr>
        <w:pStyle w:val="gmail-msobodytext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Verdana" w:hAnsi="Verdana" w:cs="Times New Roman"/>
          <w:sz w:val="18"/>
          <w:szCs w:val="18"/>
        </w:rPr>
        <w:t>Yay: Mr. Palestina, Mr. Ritger, Mr. Sisson, Mr. Seavey, Mr. Smith, Ms. Cass</w:t>
      </w:r>
    </w:p>
    <w:p w14:paraId="23F7364C" w14:textId="77777777" w:rsidR="00F24911" w:rsidRDefault="00F24911" w:rsidP="00F24911">
      <w:pPr>
        <w:pStyle w:val="gmail-msobodytext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Verdana" w:hAnsi="Verdana" w:cs="Times New Roman"/>
          <w:sz w:val="18"/>
          <w:szCs w:val="18"/>
        </w:rPr>
        <w:t>Nay:</w:t>
      </w:r>
    </w:p>
    <w:p w14:paraId="5DEAC7E4" w14:textId="77777777" w:rsidR="00F24911" w:rsidRDefault="00F24911" w:rsidP="00F24911">
      <w:pPr>
        <w:pStyle w:val="gmail-msobodytext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Verdana" w:hAnsi="Verdana" w:cs="Times New Roman"/>
          <w:sz w:val="18"/>
          <w:szCs w:val="18"/>
        </w:rPr>
        <w:t>Abstain:</w:t>
      </w:r>
    </w:p>
    <w:p w14:paraId="13035E35" w14:textId="77777777" w:rsidR="00F24911" w:rsidRDefault="00F24911" w:rsidP="00F24911">
      <w:pPr>
        <w:jc w:val="center"/>
      </w:pPr>
      <w:r>
        <w:rPr>
          <w:rFonts w:ascii="Verdana" w:hAnsi="Verdana"/>
          <w:sz w:val="18"/>
          <w:szCs w:val="18"/>
        </w:rPr>
        <w:t>#####</w:t>
      </w:r>
    </w:p>
    <w:p w14:paraId="0341CBB5" w14:textId="77777777" w:rsidR="00F24911" w:rsidRDefault="00F24911" w:rsidP="00F24911">
      <w:pPr>
        <w:jc w:val="both"/>
      </w:pPr>
      <w:r>
        <w:rPr>
          <w:rFonts w:ascii="Verdana" w:hAnsi="Verdana"/>
          <w:b/>
          <w:bCs/>
          <w:sz w:val="18"/>
          <w:szCs w:val="18"/>
        </w:rPr>
        <w:t> </w:t>
      </w:r>
    </w:p>
    <w:p w14:paraId="0E3097ED" w14:textId="77777777" w:rsidR="00F24911" w:rsidRDefault="00F24911" w:rsidP="00F24911">
      <w:pPr>
        <w:jc w:val="both"/>
      </w:pPr>
      <w:r>
        <w:rPr>
          <w:rFonts w:ascii="Verdana" w:hAnsi="Verdana"/>
          <w:b/>
          <w:bCs/>
          <w:sz w:val="18"/>
          <w:szCs w:val="18"/>
        </w:rPr>
        <w:t>ADJOURNMENT</w:t>
      </w:r>
    </w:p>
    <w:p w14:paraId="53D972E4" w14:textId="7DD08482" w:rsidR="00F24911" w:rsidRDefault="00F24911" w:rsidP="00F24911">
      <w:pPr>
        <w:pStyle w:val="gmail-msobodytext"/>
        <w:jc w:val="both"/>
        <w:rPr>
          <w:rFonts w:ascii="Times New Roman" w:hAnsi="Times New Roman" w:cs="Times New Roman"/>
        </w:rPr>
      </w:pPr>
      <w:r>
        <w:rPr>
          <w:rFonts w:ascii="Verdana" w:hAnsi="Verdana" w:cs="Times New Roman"/>
          <w:sz w:val="18"/>
          <w:szCs w:val="18"/>
        </w:rPr>
        <w:t> Motion by Chairman Seavey and unanimously carried to adjourn the meeting at 7:49.</w:t>
      </w:r>
    </w:p>
    <w:p w14:paraId="63E25A57" w14:textId="005FE93B" w:rsidR="00F24911" w:rsidRDefault="00F24911" w:rsidP="00F24911">
      <w:pPr>
        <w:pStyle w:val="gmail-msobodytext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Verdana" w:hAnsi="Verdana" w:cs="Times New Roman"/>
          <w:sz w:val="18"/>
          <w:szCs w:val="18"/>
        </w:rPr>
        <w:t> </w:t>
      </w:r>
    </w:p>
    <w:p w14:paraId="45BC57D0" w14:textId="77777777" w:rsidR="00AD18B1" w:rsidRDefault="00AD18B1">
      <w:pPr>
        <w:pStyle w:val="BodyText2"/>
        <w:jc w:val="both"/>
        <w:rPr>
          <w:rFonts w:asciiTheme="minorHAnsi" w:hAnsiTheme="minorHAnsi" w:cstheme="minorHAnsi"/>
          <w:sz w:val="20"/>
          <w:szCs w:val="20"/>
        </w:rPr>
      </w:pPr>
      <w:r w:rsidRPr="006411C7">
        <w:rPr>
          <w:rFonts w:asciiTheme="minorHAnsi" w:hAnsiTheme="minorHAnsi" w:cstheme="minorHAnsi"/>
          <w:sz w:val="20"/>
          <w:szCs w:val="20"/>
        </w:rPr>
        <w:tab/>
      </w:r>
      <w:r w:rsidRPr="006411C7">
        <w:rPr>
          <w:rFonts w:asciiTheme="minorHAnsi" w:hAnsiTheme="minorHAnsi" w:cstheme="minorHAnsi"/>
          <w:sz w:val="20"/>
          <w:szCs w:val="20"/>
        </w:rPr>
        <w:tab/>
      </w:r>
      <w:r w:rsidRPr="006411C7">
        <w:rPr>
          <w:rFonts w:asciiTheme="minorHAnsi" w:hAnsiTheme="minorHAnsi" w:cstheme="minorHAnsi"/>
          <w:sz w:val="20"/>
          <w:szCs w:val="20"/>
        </w:rPr>
        <w:tab/>
      </w:r>
      <w:r w:rsidRPr="006411C7">
        <w:rPr>
          <w:rFonts w:asciiTheme="minorHAnsi" w:hAnsiTheme="minorHAnsi" w:cstheme="minorHAnsi"/>
          <w:sz w:val="20"/>
          <w:szCs w:val="20"/>
        </w:rPr>
        <w:tab/>
      </w:r>
      <w:r w:rsidRPr="006411C7">
        <w:rPr>
          <w:rFonts w:asciiTheme="minorHAnsi" w:hAnsiTheme="minorHAnsi" w:cstheme="minorHAnsi"/>
          <w:sz w:val="20"/>
          <w:szCs w:val="20"/>
        </w:rPr>
        <w:tab/>
      </w:r>
      <w:r w:rsidRPr="006411C7">
        <w:rPr>
          <w:rFonts w:asciiTheme="minorHAnsi" w:hAnsiTheme="minorHAnsi" w:cstheme="minorHAnsi"/>
          <w:sz w:val="20"/>
          <w:szCs w:val="20"/>
        </w:rPr>
        <w:tab/>
      </w:r>
      <w:r w:rsidRPr="006411C7">
        <w:rPr>
          <w:rFonts w:asciiTheme="minorHAnsi" w:hAnsiTheme="minorHAnsi" w:cstheme="minorHAnsi"/>
          <w:sz w:val="20"/>
          <w:szCs w:val="20"/>
        </w:rPr>
        <w:tab/>
        <w:t>Respectfully submitted,</w:t>
      </w:r>
    </w:p>
    <w:p w14:paraId="3B68E4C5" w14:textId="372FCCC7" w:rsidR="00125F06" w:rsidRPr="007067F1" w:rsidRDefault="007067F1">
      <w:pPr>
        <w:pStyle w:val="BodyText2"/>
        <w:jc w:val="both"/>
        <w:rPr>
          <w:rFonts w:ascii="AR BERKLEY" w:hAnsi="AR BERKLEY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7067F1">
        <w:rPr>
          <w:rFonts w:ascii="AR BERKLEY" w:hAnsi="AR BERKLEY" w:cstheme="minorHAnsi"/>
          <w:sz w:val="20"/>
          <w:szCs w:val="20"/>
        </w:rPr>
        <w:t>Nancy Probst</w:t>
      </w:r>
    </w:p>
    <w:p w14:paraId="421D1ECD" w14:textId="6681C1D4" w:rsidR="00F15FD8" w:rsidRPr="006411C7" w:rsidRDefault="00AD18B1" w:rsidP="00125F06">
      <w:pPr>
        <w:pStyle w:val="BodyText2"/>
        <w:jc w:val="both"/>
        <w:rPr>
          <w:rFonts w:asciiTheme="minorHAnsi" w:hAnsiTheme="minorHAnsi" w:cstheme="minorHAnsi"/>
          <w:sz w:val="20"/>
          <w:szCs w:val="20"/>
        </w:rPr>
      </w:pPr>
      <w:r w:rsidRPr="006411C7">
        <w:rPr>
          <w:rFonts w:asciiTheme="minorHAnsi" w:hAnsiTheme="minorHAnsi" w:cstheme="minorHAnsi"/>
          <w:sz w:val="20"/>
          <w:szCs w:val="20"/>
        </w:rPr>
        <w:tab/>
      </w:r>
      <w:r w:rsidRPr="006411C7">
        <w:rPr>
          <w:rFonts w:asciiTheme="minorHAnsi" w:hAnsiTheme="minorHAnsi" w:cstheme="minorHAnsi"/>
          <w:sz w:val="20"/>
          <w:szCs w:val="20"/>
        </w:rPr>
        <w:tab/>
      </w:r>
      <w:r w:rsidR="00E95F52" w:rsidRPr="006411C7">
        <w:rPr>
          <w:rFonts w:asciiTheme="minorHAnsi" w:hAnsiTheme="minorHAnsi" w:cstheme="minorHAnsi"/>
          <w:sz w:val="20"/>
          <w:szCs w:val="20"/>
        </w:rPr>
        <w:tab/>
      </w:r>
      <w:r w:rsidR="00125F06" w:rsidRPr="006411C7">
        <w:rPr>
          <w:rFonts w:asciiTheme="minorHAnsi" w:hAnsiTheme="minorHAnsi" w:cstheme="minorHAnsi"/>
          <w:sz w:val="20"/>
          <w:szCs w:val="20"/>
        </w:rPr>
        <w:tab/>
      </w:r>
      <w:r w:rsidR="00125F06" w:rsidRPr="006411C7">
        <w:rPr>
          <w:rFonts w:asciiTheme="minorHAnsi" w:hAnsiTheme="minorHAnsi" w:cstheme="minorHAnsi"/>
          <w:sz w:val="20"/>
          <w:szCs w:val="20"/>
        </w:rPr>
        <w:tab/>
      </w:r>
      <w:r w:rsidR="00125F06" w:rsidRPr="006411C7">
        <w:rPr>
          <w:rFonts w:asciiTheme="minorHAnsi" w:hAnsiTheme="minorHAnsi" w:cstheme="minorHAnsi"/>
          <w:sz w:val="20"/>
          <w:szCs w:val="20"/>
        </w:rPr>
        <w:tab/>
      </w:r>
      <w:r w:rsidR="00125F06" w:rsidRPr="006411C7">
        <w:rPr>
          <w:rFonts w:asciiTheme="minorHAnsi" w:hAnsiTheme="minorHAnsi" w:cstheme="minorHAnsi"/>
          <w:sz w:val="20"/>
          <w:szCs w:val="20"/>
        </w:rPr>
        <w:tab/>
      </w:r>
      <w:r w:rsidR="00A8490B" w:rsidRPr="006411C7">
        <w:rPr>
          <w:rFonts w:asciiTheme="minorHAnsi" w:hAnsiTheme="minorHAnsi" w:cstheme="minorHAnsi"/>
          <w:sz w:val="20"/>
          <w:szCs w:val="20"/>
        </w:rPr>
        <w:t>Nancy Probst</w:t>
      </w:r>
      <w:r w:rsidR="006411C7">
        <w:rPr>
          <w:rFonts w:asciiTheme="minorHAnsi" w:hAnsiTheme="minorHAnsi" w:cstheme="minorHAnsi"/>
          <w:sz w:val="20"/>
          <w:szCs w:val="20"/>
        </w:rPr>
        <w:t xml:space="preserve">, Acting Board Secretary </w:t>
      </w:r>
    </w:p>
    <w:sectPr w:rsidR="00F15FD8" w:rsidRPr="006411C7" w:rsidSect="006411C7">
      <w:headerReference w:type="default" r:id="rId9"/>
      <w:headerReference w:type="first" r:id="rId10"/>
      <w:pgSz w:w="12240" w:h="15840" w:code="1"/>
      <w:pgMar w:top="864" w:right="1296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B3151" w14:textId="77777777" w:rsidR="00F727D4" w:rsidRDefault="00F727D4">
      <w:r>
        <w:separator/>
      </w:r>
    </w:p>
  </w:endnote>
  <w:endnote w:type="continuationSeparator" w:id="0">
    <w:p w14:paraId="4DC2C6C6" w14:textId="77777777" w:rsidR="00F727D4" w:rsidRDefault="00F7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657E6" w14:textId="77777777" w:rsidR="00F727D4" w:rsidRDefault="00F727D4">
      <w:r>
        <w:separator/>
      </w:r>
    </w:p>
  </w:footnote>
  <w:footnote w:type="continuationSeparator" w:id="0">
    <w:p w14:paraId="1ACB8F25" w14:textId="77777777" w:rsidR="00F727D4" w:rsidRDefault="00F72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FD5A8" w14:textId="77777777" w:rsidR="006F4551" w:rsidRPr="00D50A56" w:rsidRDefault="006F4551">
    <w:pPr>
      <w:pStyle w:val="Head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September 4, 2018</w:t>
    </w:r>
    <w:r w:rsidRPr="00CF419B">
      <w:rPr>
        <w:rFonts w:ascii="Verdana" w:hAnsi="Verdana"/>
        <w:sz w:val="18"/>
        <w:szCs w:val="18"/>
      </w:rPr>
      <w:tab/>
      <w:t>Board</w:t>
    </w:r>
    <w:r>
      <w:rPr>
        <w:rFonts w:ascii="Verdana" w:hAnsi="Verdana"/>
        <w:sz w:val="18"/>
        <w:szCs w:val="18"/>
      </w:rPr>
      <w:t xml:space="preserve"> of Adjustment</w:t>
    </w:r>
    <w:r>
      <w:tab/>
    </w:r>
    <w:r w:rsidR="00495B0B" w:rsidRPr="00215634">
      <w:rPr>
        <w:rStyle w:val="PageNumber"/>
        <w:rFonts w:ascii="Verdana" w:hAnsi="Verdana"/>
        <w:sz w:val="18"/>
        <w:szCs w:val="18"/>
      </w:rPr>
      <w:fldChar w:fldCharType="begin"/>
    </w:r>
    <w:r w:rsidRPr="00215634">
      <w:rPr>
        <w:rStyle w:val="PageNumber"/>
        <w:rFonts w:ascii="Verdana" w:hAnsi="Verdana"/>
        <w:sz w:val="18"/>
        <w:szCs w:val="18"/>
      </w:rPr>
      <w:instrText xml:space="preserve"> PAGE </w:instrText>
    </w:r>
    <w:r w:rsidR="00495B0B" w:rsidRPr="00215634">
      <w:rPr>
        <w:rStyle w:val="PageNumber"/>
        <w:rFonts w:ascii="Verdana" w:hAnsi="Verdana"/>
        <w:sz w:val="18"/>
        <w:szCs w:val="18"/>
      </w:rPr>
      <w:fldChar w:fldCharType="separate"/>
    </w:r>
    <w:r w:rsidR="006411C7">
      <w:rPr>
        <w:rStyle w:val="PageNumber"/>
        <w:rFonts w:ascii="Verdana" w:hAnsi="Verdana"/>
        <w:noProof/>
        <w:sz w:val="18"/>
        <w:szCs w:val="18"/>
      </w:rPr>
      <w:t>2</w:t>
    </w:r>
    <w:r w:rsidR="00495B0B" w:rsidRPr="00215634">
      <w:rPr>
        <w:rStyle w:val="PageNumber"/>
        <w:rFonts w:ascii="Verdana" w:hAnsi="Verdana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A8982" w14:textId="060164D2" w:rsidR="006F4551" w:rsidRDefault="006F45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472" w:hanging="360"/>
      </w:pPr>
      <w:rPr>
        <w:rFonts w:ascii="Symbol" w:hAnsi="Symbol" w:cs="Symbol"/>
        <w:b w:val="0"/>
        <w:bCs w:val="0"/>
        <w:color w:val="1F1A17"/>
        <w:sz w:val="24"/>
        <w:szCs w:val="24"/>
      </w:rPr>
    </w:lvl>
    <w:lvl w:ilvl="1">
      <w:numFmt w:val="bullet"/>
      <w:lvlText w:val="•"/>
      <w:lvlJc w:val="left"/>
      <w:pPr>
        <w:ind w:left="1432" w:hanging="360"/>
      </w:pPr>
    </w:lvl>
    <w:lvl w:ilvl="2">
      <w:numFmt w:val="bullet"/>
      <w:lvlText w:val="•"/>
      <w:lvlJc w:val="left"/>
      <w:pPr>
        <w:ind w:left="2393" w:hanging="360"/>
      </w:pPr>
    </w:lvl>
    <w:lvl w:ilvl="3">
      <w:numFmt w:val="bullet"/>
      <w:lvlText w:val="•"/>
      <w:lvlJc w:val="left"/>
      <w:pPr>
        <w:ind w:left="3354" w:hanging="360"/>
      </w:pPr>
    </w:lvl>
    <w:lvl w:ilvl="4">
      <w:numFmt w:val="bullet"/>
      <w:lvlText w:val="•"/>
      <w:lvlJc w:val="left"/>
      <w:pPr>
        <w:ind w:left="4315" w:hanging="360"/>
      </w:pPr>
    </w:lvl>
    <w:lvl w:ilvl="5">
      <w:numFmt w:val="bullet"/>
      <w:lvlText w:val="•"/>
      <w:lvlJc w:val="left"/>
      <w:pPr>
        <w:ind w:left="5276" w:hanging="360"/>
      </w:pPr>
    </w:lvl>
    <w:lvl w:ilvl="6">
      <w:numFmt w:val="bullet"/>
      <w:lvlText w:val="•"/>
      <w:lvlJc w:val="left"/>
      <w:pPr>
        <w:ind w:left="6236" w:hanging="360"/>
      </w:pPr>
    </w:lvl>
    <w:lvl w:ilvl="7">
      <w:numFmt w:val="bullet"/>
      <w:lvlText w:val="•"/>
      <w:lvlJc w:val="left"/>
      <w:pPr>
        <w:ind w:left="7197" w:hanging="360"/>
      </w:pPr>
    </w:lvl>
    <w:lvl w:ilvl="8">
      <w:numFmt w:val="bullet"/>
      <w:lvlText w:val="•"/>
      <w:lvlJc w:val="left"/>
      <w:pPr>
        <w:ind w:left="8158" w:hanging="360"/>
      </w:pPr>
    </w:lvl>
  </w:abstractNum>
  <w:abstractNum w:abstractNumId="1">
    <w:nsid w:val="010306A9"/>
    <w:multiLevelType w:val="hybridMultilevel"/>
    <w:tmpl w:val="66A8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26820"/>
    <w:multiLevelType w:val="hybridMultilevel"/>
    <w:tmpl w:val="016C0D2C"/>
    <w:lvl w:ilvl="0" w:tplc="1F22D02E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63605"/>
    <w:multiLevelType w:val="hybridMultilevel"/>
    <w:tmpl w:val="588ED9F0"/>
    <w:lvl w:ilvl="0" w:tplc="F5CEA09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5171DA"/>
    <w:multiLevelType w:val="hybridMultilevel"/>
    <w:tmpl w:val="206E82C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102B672C"/>
    <w:multiLevelType w:val="hybridMultilevel"/>
    <w:tmpl w:val="BA10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E53AB"/>
    <w:multiLevelType w:val="hybridMultilevel"/>
    <w:tmpl w:val="AA0AE18A"/>
    <w:lvl w:ilvl="0" w:tplc="70641854">
      <w:start w:val="1"/>
      <w:numFmt w:val="decimal"/>
      <w:lvlText w:val="%1."/>
      <w:lvlJc w:val="left"/>
      <w:pPr>
        <w:ind w:left="228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9F7CAF"/>
    <w:multiLevelType w:val="hybridMultilevel"/>
    <w:tmpl w:val="58F87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E5772"/>
    <w:multiLevelType w:val="hybridMultilevel"/>
    <w:tmpl w:val="8E34FA52"/>
    <w:lvl w:ilvl="0" w:tplc="E176F7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EA67A90"/>
    <w:multiLevelType w:val="hybridMultilevel"/>
    <w:tmpl w:val="C94C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F5398"/>
    <w:multiLevelType w:val="hybridMultilevel"/>
    <w:tmpl w:val="8E70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F1A4F"/>
    <w:multiLevelType w:val="hybridMultilevel"/>
    <w:tmpl w:val="03D2EDDA"/>
    <w:lvl w:ilvl="0" w:tplc="F51E4B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80E69E5"/>
    <w:multiLevelType w:val="hybridMultilevel"/>
    <w:tmpl w:val="E8AED9DC"/>
    <w:lvl w:ilvl="0" w:tplc="8B7EF154">
      <w:start w:val="3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3C4E01"/>
    <w:multiLevelType w:val="hybridMultilevel"/>
    <w:tmpl w:val="61C42F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BAE7307"/>
    <w:multiLevelType w:val="hybridMultilevel"/>
    <w:tmpl w:val="29C6068E"/>
    <w:lvl w:ilvl="0" w:tplc="7B9CA826">
      <w:start w:val="2"/>
      <w:numFmt w:val="bullet"/>
      <w:lvlText w:val="-"/>
      <w:lvlJc w:val="left"/>
      <w:pPr>
        <w:ind w:left="180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D223BD5"/>
    <w:multiLevelType w:val="hybridMultilevel"/>
    <w:tmpl w:val="42E49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C94E56"/>
    <w:multiLevelType w:val="hybridMultilevel"/>
    <w:tmpl w:val="ECBA5D9E"/>
    <w:lvl w:ilvl="0" w:tplc="C46C1A9A">
      <w:start w:val="3"/>
      <w:numFmt w:val="bullet"/>
      <w:lvlText w:val="-"/>
      <w:lvlJc w:val="left"/>
      <w:pPr>
        <w:ind w:left="180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5885E3C"/>
    <w:multiLevelType w:val="hybridMultilevel"/>
    <w:tmpl w:val="D5B2BB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75D2AB8"/>
    <w:multiLevelType w:val="hybridMultilevel"/>
    <w:tmpl w:val="01FEC3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E6F56A2"/>
    <w:multiLevelType w:val="hybridMultilevel"/>
    <w:tmpl w:val="A8C2AE2A"/>
    <w:lvl w:ilvl="0" w:tplc="1F22D02E">
      <w:start w:val="2"/>
      <w:numFmt w:val="bullet"/>
      <w:lvlText w:val="-"/>
      <w:lvlJc w:val="left"/>
      <w:pPr>
        <w:ind w:left="245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20">
    <w:nsid w:val="4BF536AB"/>
    <w:multiLevelType w:val="hybridMultilevel"/>
    <w:tmpl w:val="96584358"/>
    <w:lvl w:ilvl="0" w:tplc="CD1C6B3E">
      <w:start w:val="1"/>
      <w:numFmt w:val="decimal"/>
      <w:lvlText w:val="%1."/>
      <w:lvlJc w:val="left"/>
      <w:pPr>
        <w:ind w:left="202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EBB30E7"/>
    <w:multiLevelType w:val="hybridMultilevel"/>
    <w:tmpl w:val="40E0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283D44"/>
    <w:multiLevelType w:val="hybridMultilevel"/>
    <w:tmpl w:val="2F986026"/>
    <w:lvl w:ilvl="0" w:tplc="091271AC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4134C"/>
    <w:multiLevelType w:val="hybridMultilevel"/>
    <w:tmpl w:val="80B04518"/>
    <w:lvl w:ilvl="0" w:tplc="778E1F92">
      <w:start w:val="1"/>
      <w:numFmt w:val="decimal"/>
      <w:lvlText w:val="%1."/>
      <w:lvlJc w:val="left"/>
      <w:pPr>
        <w:ind w:left="205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E331F01"/>
    <w:multiLevelType w:val="hybridMultilevel"/>
    <w:tmpl w:val="47E202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6E07DDB"/>
    <w:multiLevelType w:val="hybridMultilevel"/>
    <w:tmpl w:val="423A0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05B5A"/>
    <w:multiLevelType w:val="hybridMultilevel"/>
    <w:tmpl w:val="C272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4A3BFF"/>
    <w:multiLevelType w:val="hybridMultilevel"/>
    <w:tmpl w:val="16808CB6"/>
    <w:lvl w:ilvl="0" w:tplc="1F22D02E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B50E4"/>
    <w:multiLevelType w:val="hybridMultilevel"/>
    <w:tmpl w:val="990E23DE"/>
    <w:lvl w:ilvl="0" w:tplc="01A441FA">
      <w:start w:val="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D791F"/>
    <w:multiLevelType w:val="hybridMultilevel"/>
    <w:tmpl w:val="900E0EBA"/>
    <w:lvl w:ilvl="0" w:tplc="6DA6D596">
      <w:start w:val="1"/>
      <w:numFmt w:val="decimal"/>
      <w:lvlText w:val="%1."/>
      <w:lvlJc w:val="left"/>
      <w:pPr>
        <w:ind w:left="223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C9D7470"/>
    <w:multiLevelType w:val="hybridMultilevel"/>
    <w:tmpl w:val="6E2E58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1"/>
  </w:num>
  <w:num w:numId="4">
    <w:abstractNumId w:val="7"/>
  </w:num>
  <w:num w:numId="5">
    <w:abstractNumId w:val="27"/>
  </w:num>
  <w:num w:numId="6">
    <w:abstractNumId w:val="8"/>
  </w:num>
  <w:num w:numId="7">
    <w:abstractNumId w:val="19"/>
  </w:num>
  <w:num w:numId="8">
    <w:abstractNumId w:val="2"/>
  </w:num>
  <w:num w:numId="9">
    <w:abstractNumId w:val="23"/>
  </w:num>
  <w:num w:numId="10">
    <w:abstractNumId w:val="22"/>
  </w:num>
  <w:num w:numId="11">
    <w:abstractNumId w:val="11"/>
  </w:num>
  <w:num w:numId="12">
    <w:abstractNumId w:val="14"/>
  </w:num>
  <w:num w:numId="13">
    <w:abstractNumId w:val="6"/>
  </w:num>
  <w:num w:numId="14">
    <w:abstractNumId w:val="10"/>
  </w:num>
  <w:num w:numId="15">
    <w:abstractNumId w:val="25"/>
  </w:num>
  <w:num w:numId="16">
    <w:abstractNumId w:val="21"/>
  </w:num>
  <w:num w:numId="17">
    <w:abstractNumId w:val="12"/>
  </w:num>
  <w:num w:numId="18">
    <w:abstractNumId w:val="20"/>
  </w:num>
  <w:num w:numId="19">
    <w:abstractNumId w:val="5"/>
  </w:num>
  <w:num w:numId="20">
    <w:abstractNumId w:val="9"/>
  </w:num>
  <w:num w:numId="21">
    <w:abstractNumId w:val="0"/>
  </w:num>
  <w:num w:numId="22">
    <w:abstractNumId w:val="29"/>
  </w:num>
  <w:num w:numId="23">
    <w:abstractNumId w:val="15"/>
  </w:num>
  <w:num w:numId="24">
    <w:abstractNumId w:val="3"/>
  </w:num>
  <w:num w:numId="25">
    <w:abstractNumId w:val="28"/>
  </w:num>
  <w:num w:numId="26">
    <w:abstractNumId w:val="30"/>
  </w:num>
  <w:num w:numId="27">
    <w:abstractNumId w:val="18"/>
  </w:num>
  <w:num w:numId="28">
    <w:abstractNumId w:val="13"/>
  </w:num>
  <w:num w:numId="29">
    <w:abstractNumId w:val="17"/>
  </w:num>
  <w:num w:numId="30">
    <w:abstractNumId w:val="24"/>
  </w:num>
  <w:num w:numId="31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51"/>
    <w:rsid w:val="00003273"/>
    <w:rsid w:val="00003406"/>
    <w:rsid w:val="00004F76"/>
    <w:rsid w:val="000102D4"/>
    <w:rsid w:val="00010CCE"/>
    <w:rsid w:val="000117C6"/>
    <w:rsid w:val="0001246D"/>
    <w:rsid w:val="00012FCA"/>
    <w:rsid w:val="00014638"/>
    <w:rsid w:val="00014B5F"/>
    <w:rsid w:val="00015A0C"/>
    <w:rsid w:val="00017632"/>
    <w:rsid w:val="000179C5"/>
    <w:rsid w:val="000219F2"/>
    <w:rsid w:val="00022785"/>
    <w:rsid w:val="00022C74"/>
    <w:rsid w:val="00022C99"/>
    <w:rsid w:val="00023570"/>
    <w:rsid w:val="00024608"/>
    <w:rsid w:val="0002479A"/>
    <w:rsid w:val="000276DF"/>
    <w:rsid w:val="00030557"/>
    <w:rsid w:val="000307A7"/>
    <w:rsid w:val="000316EC"/>
    <w:rsid w:val="00031D8B"/>
    <w:rsid w:val="00031F29"/>
    <w:rsid w:val="0003336E"/>
    <w:rsid w:val="00033794"/>
    <w:rsid w:val="00034DD4"/>
    <w:rsid w:val="0003527E"/>
    <w:rsid w:val="00036E9B"/>
    <w:rsid w:val="00043B10"/>
    <w:rsid w:val="00046DF8"/>
    <w:rsid w:val="00046E73"/>
    <w:rsid w:val="000473FA"/>
    <w:rsid w:val="000504C5"/>
    <w:rsid w:val="00053556"/>
    <w:rsid w:val="000553B9"/>
    <w:rsid w:val="00056EA2"/>
    <w:rsid w:val="00056ED9"/>
    <w:rsid w:val="00060D0A"/>
    <w:rsid w:val="00060E42"/>
    <w:rsid w:val="00070B42"/>
    <w:rsid w:val="0007222C"/>
    <w:rsid w:val="000728DC"/>
    <w:rsid w:val="00080720"/>
    <w:rsid w:val="000813D4"/>
    <w:rsid w:val="00083362"/>
    <w:rsid w:val="00083B62"/>
    <w:rsid w:val="00085576"/>
    <w:rsid w:val="00085B0E"/>
    <w:rsid w:val="0008654D"/>
    <w:rsid w:val="00086F7C"/>
    <w:rsid w:val="00090F6A"/>
    <w:rsid w:val="00091984"/>
    <w:rsid w:val="00091C1A"/>
    <w:rsid w:val="00093385"/>
    <w:rsid w:val="00093F96"/>
    <w:rsid w:val="00096733"/>
    <w:rsid w:val="00097557"/>
    <w:rsid w:val="000A0C7E"/>
    <w:rsid w:val="000A0F8E"/>
    <w:rsid w:val="000A1217"/>
    <w:rsid w:val="000A25C7"/>
    <w:rsid w:val="000A2B9B"/>
    <w:rsid w:val="000A5340"/>
    <w:rsid w:val="000A6839"/>
    <w:rsid w:val="000A7EAA"/>
    <w:rsid w:val="000B1318"/>
    <w:rsid w:val="000B1C74"/>
    <w:rsid w:val="000B23F5"/>
    <w:rsid w:val="000B640C"/>
    <w:rsid w:val="000B64D0"/>
    <w:rsid w:val="000B6BA1"/>
    <w:rsid w:val="000C0120"/>
    <w:rsid w:val="000C1D0D"/>
    <w:rsid w:val="000C255F"/>
    <w:rsid w:val="000C51AE"/>
    <w:rsid w:val="000C6F4B"/>
    <w:rsid w:val="000D152B"/>
    <w:rsid w:val="000D30C1"/>
    <w:rsid w:val="000D41AA"/>
    <w:rsid w:val="000D4B05"/>
    <w:rsid w:val="000D5727"/>
    <w:rsid w:val="000D63C6"/>
    <w:rsid w:val="000D685F"/>
    <w:rsid w:val="000D73CB"/>
    <w:rsid w:val="000E10EA"/>
    <w:rsid w:val="000E62A4"/>
    <w:rsid w:val="000E65E5"/>
    <w:rsid w:val="000F3F6C"/>
    <w:rsid w:val="000F437B"/>
    <w:rsid w:val="000F44BE"/>
    <w:rsid w:val="000F51E1"/>
    <w:rsid w:val="0010142E"/>
    <w:rsid w:val="00101631"/>
    <w:rsid w:val="00103740"/>
    <w:rsid w:val="00105156"/>
    <w:rsid w:val="001051E1"/>
    <w:rsid w:val="00105A4A"/>
    <w:rsid w:val="0010625A"/>
    <w:rsid w:val="00106320"/>
    <w:rsid w:val="0010739F"/>
    <w:rsid w:val="0011020E"/>
    <w:rsid w:val="00110597"/>
    <w:rsid w:val="00111424"/>
    <w:rsid w:val="00112061"/>
    <w:rsid w:val="001149BF"/>
    <w:rsid w:val="001159A5"/>
    <w:rsid w:val="00116A06"/>
    <w:rsid w:val="0012056E"/>
    <w:rsid w:val="00123C1F"/>
    <w:rsid w:val="00123C44"/>
    <w:rsid w:val="0012442E"/>
    <w:rsid w:val="00125E79"/>
    <w:rsid w:val="00125F06"/>
    <w:rsid w:val="001273C0"/>
    <w:rsid w:val="00127698"/>
    <w:rsid w:val="0013193B"/>
    <w:rsid w:val="00132AB5"/>
    <w:rsid w:val="00132C91"/>
    <w:rsid w:val="00134729"/>
    <w:rsid w:val="00134F72"/>
    <w:rsid w:val="0013517C"/>
    <w:rsid w:val="00135E44"/>
    <w:rsid w:val="00136930"/>
    <w:rsid w:val="0014146F"/>
    <w:rsid w:val="0014274E"/>
    <w:rsid w:val="00142E41"/>
    <w:rsid w:val="00143963"/>
    <w:rsid w:val="001440D7"/>
    <w:rsid w:val="00147372"/>
    <w:rsid w:val="00150443"/>
    <w:rsid w:val="00150B64"/>
    <w:rsid w:val="001538C3"/>
    <w:rsid w:val="0015463F"/>
    <w:rsid w:val="00155218"/>
    <w:rsid w:val="00156734"/>
    <w:rsid w:val="001570CA"/>
    <w:rsid w:val="0015765C"/>
    <w:rsid w:val="0016004F"/>
    <w:rsid w:val="001604B8"/>
    <w:rsid w:val="00160F64"/>
    <w:rsid w:val="001641FF"/>
    <w:rsid w:val="001653B1"/>
    <w:rsid w:val="00165D98"/>
    <w:rsid w:val="00166B2E"/>
    <w:rsid w:val="00170BF5"/>
    <w:rsid w:val="00170FAC"/>
    <w:rsid w:val="001735B5"/>
    <w:rsid w:val="00173BBB"/>
    <w:rsid w:val="00175FE0"/>
    <w:rsid w:val="00177D94"/>
    <w:rsid w:val="00180665"/>
    <w:rsid w:val="00182C5C"/>
    <w:rsid w:val="00182F00"/>
    <w:rsid w:val="00184544"/>
    <w:rsid w:val="0018489A"/>
    <w:rsid w:val="001848D6"/>
    <w:rsid w:val="00186205"/>
    <w:rsid w:val="00190F77"/>
    <w:rsid w:val="0019150B"/>
    <w:rsid w:val="00191B82"/>
    <w:rsid w:val="001921CE"/>
    <w:rsid w:val="001925D1"/>
    <w:rsid w:val="00192B62"/>
    <w:rsid w:val="001937A2"/>
    <w:rsid w:val="0019396D"/>
    <w:rsid w:val="001959AB"/>
    <w:rsid w:val="00195EB9"/>
    <w:rsid w:val="00196098"/>
    <w:rsid w:val="00196466"/>
    <w:rsid w:val="00196650"/>
    <w:rsid w:val="00196E66"/>
    <w:rsid w:val="001A00CC"/>
    <w:rsid w:val="001A13C8"/>
    <w:rsid w:val="001A35F4"/>
    <w:rsid w:val="001A3B55"/>
    <w:rsid w:val="001B012A"/>
    <w:rsid w:val="001B3333"/>
    <w:rsid w:val="001B390A"/>
    <w:rsid w:val="001B3C1D"/>
    <w:rsid w:val="001B3E38"/>
    <w:rsid w:val="001B6D62"/>
    <w:rsid w:val="001B7B30"/>
    <w:rsid w:val="001C25E2"/>
    <w:rsid w:val="001C537C"/>
    <w:rsid w:val="001C6E80"/>
    <w:rsid w:val="001D220B"/>
    <w:rsid w:val="001D31D5"/>
    <w:rsid w:val="001D534E"/>
    <w:rsid w:val="001D62CE"/>
    <w:rsid w:val="001D6AB0"/>
    <w:rsid w:val="001E098C"/>
    <w:rsid w:val="001E13AF"/>
    <w:rsid w:val="001E3B25"/>
    <w:rsid w:val="001E4D42"/>
    <w:rsid w:val="001E4D9F"/>
    <w:rsid w:val="001E5911"/>
    <w:rsid w:val="001E5933"/>
    <w:rsid w:val="001E5A81"/>
    <w:rsid w:val="001E5D23"/>
    <w:rsid w:val="001E7185"/>
    <w:rsid w:val="001E79DE"/>
    <w:rsid w:val="001F10DD"/>
    <w:rsid w:val="001F199A"/>
    <w:rsid w:val="001F2901"/>
    <w:rsid w:val="001F4A00"/>
    <w:rsid w:val="001F4C0F"/>
    <w:rsid w:val="001F55B7"/>
    <w:rsid w:val="00200837"/>
    <w:rsid w:val="002012AA"/>
    <w:rsid w:val="00202137"/>
    <w:rsid w:val="0020520D"/>
    <w:rsid w:val="0020612F"/>
    <w:rsid w:val="002061F8"/>
    <w:rsid w:val="0020679E"/>
    <w:rsid w:val="002072DB"/>
    <w:rsid w:val="00210C4D"/>
    <w:rsid w:val="002115F8"/>
    <w:rsid w:val="00215634"/>
    <w:rsid w:val="002159FB"/>
    <w:rsid w:val="00216113"/>
    <w:rsid w:val="002179B6"/>
    <w:rsid w:val="0022014A"/>
    <w:rsid w:val="0022052A"/>
    <w:rsid w:val="002236B8"/>
    <w:rsid w:val="002258A2"/>
    <w:rsid w:val="002325B4"/>
    <w:rsid w:val="00233319"/>
    <w:rsid w:val="00234938"/>
    <w:rsid w:val="00240522"/>
    <w:rsid w:val="00242734"/>
    <w:rsid w:val="002427FE"/>
    <w:rsid w:val="00242DC8"/>
    <w:rsid w:val="00243181"/>
    <w:rsid w:val="00245158"/>
    <w:rsid w:val="002455B9"/>
    <w:rsid w:val="00253076"/>
    <w:rsid w:val="00255A21"/>
    <w:rsid w:val="002562B1"/>
    <w:rsid w:val="00262DCD"/>
    <w:rsid w:val="00262F82"/>
    <w:rsid w:val="00263A4D"/>
    <w:rsid w:val="00265ADF"/>
    <w:rsid w:val="002700AB"/>
    <w:rsid w:val="002712F2"/>
    <w:rsid w:val="002713EE"/>
    <w:rsid w:val="0027391E"/>
    <w:rsid w:val="002756A9"/>
    <w:rsid w:val="002769EE"/>
    <w:rsid w:val="00277164"/>
    <w:rsid w:val="0027759D"/>
    <w:rsid w:val="00277B24"/>
    <w:rsid w:val="00280343"/>
    <w:rsid w:val="002805AB"/>
    <w:rsid w:val="002809C4"/>
    <w:rsid w:val="00281512"/>
    <w:rsid w:val="0028164D"/>
    <w:rsid w:val="00284581"/>
    <w:rsid w:val="002913D3"/>
    <w:rsid w:val="00292958"/>
    <w:rsid w:val="002939AB"/>
    <w:rsid w:val="0029416E"/>
    <w:rsid w:val="002945EC"/>
    <w:rsid w:val="002951BE"/>
    <w:rsid w:val="0029523C"/>
    <w:rsid w:val="002965A4"/>
    <w:rsid w:val="00297D4B"/>
    <w:rsid w:val="002A1F58"/>
    <w:rsid w:val="002A31F3"/>
    <w:rsid w:val="002A37DA"/>
    <w:rsid w:val="002A3CAE"/>
    <w:rsid w:val="002A3CF1"/>
    <w:rsid w:val="002A4961"/>
    <w:rsid w:val="002A5FD1"/>
    <w:rsid w:val="002A6077"/>
    <w:rsid w:val="002B0C3F"/>
    <w:rsid w:val="002B1686"/>
    <w:rsid w:val="002B2DF0"/>
    <w:rsid w:val="002B3604"/>
    <w:rsid w:val="002B43AE"/>
    <w:rsid w:val="002B610F"/>
    <w:rsid w:val="002B6229"/>
    <w:rsid w:val="002B6C84"/>
    <w:rsid w:val="002B7EAB"/>
    <w:rsid w:val="002C02B5"/>
    <w:rsid w:val="002C16E4"/>
    <w:rsid w:val="002C1E34"/>
    <w:rsid w:val="002C269C"/>
    <w:rsid w:val="002C4E63"/>
    <w:rsid w:val="002C5B77"/>
    <w:rsid w:val="002C60F4"/>
    <w:rsid w:val="002D0B97"/>
    <w:rsid w:val="002D18F9"/>
    <w:rsid w:val="002D4168"/>
    <w:rsid w:val="002D454F"/>
    <w:rsid w:val="002D4ED5"/>
    <w:rsid w:val="002D569A"/>
    <w:rsid w:val="002D5806"/>
    <w:rsid w:val="002D5F02"/>
    <w:rsid w:val="002E1FEE"/>
    <w:rsid w:val="002E3A16"/>
    <w:rsid w:val="002E73B5"/>
    <w:rsid w:val="002F1724"/>
    <w:rsid w:val="002F182F"/>
    <w:rsid w:val="002F1BF9"/>
    <w:rsid w:val="002F31A6"/>
    <w:rsid w:val="002F50C0"/>
    <w:rsid w:val="002F549B"/>
    <w:rsid w:val="002F75D1"/>
    <w:rsid w:val="002F7C82"/>
    <w:rsid w:val="00301ECA"/>
    <w:rsid w:val="00302DEB"/>
    <w:rsid w:val="00307251"/>
    <w:rsid w:val="00310575"/>
    <w:rsid w:val="0031058E"/>
    <w:rsid w:val="00310C25"/>
    <w:rsid w:val="003119D6"/>
    <w:rsid w:val="00312A16"/>
    <w:rsid w:val="0031460E"/>
    <w:rsid w:val="00315288"/>
    <w:rsid w:val="00316106"/>
    <w:rsid w:val="00316B8F"/>
    <w:rsid w:val="003211D0"/>
    <w:rsid w:val="0032219E"/>
    <w:rsid w:val="00323AB0"/>
    <w:rsid w:val="00323E4B"/>
    <w:rsid w:val="00324B87"/>
    <w:rsid w:val="00324C67"/>
    <w:rsid w:val="003265FF"/>
    <w:rsid w:val="00326CDF"/>
    <w:rsid w:val="003274FC"/>
    <w:rsid w:val="00330C48"/>
    <w:rsid w:val="00331452"/>
    <w:rsid w:val="00331C10"/>
    <w:rsid w:val="00334981"/>
    <w:rsid w:val="00336BCC"/>
    <w:rsid w:val="00336EF4"/>
    <w:rsid w:val="00340A2D"/>
    <w:rsid w:val="00340C5F"/>
    <w:rsid w:val="00342478"/>
    <w:rsid w:val="003424FE"/>
    <w:rsid w:val="00343008"/>
    <w:rsid w:val="00345912"/>
    <w:rsid w:val="0034654F"/>
    <w:rsid w:val="00347E34"/>
    <w:rsid w:val="00350AC6"/>
    <w:rsid w:val="00351AC7"/>
    <w:rsid w:val="00351F72"/>
    <w:rsid w:val="00355259"/>
    <w:rsid w:val="00357A71"/>
    <w:rsid w:val="00360BC7"/>
    <w:rsid w:val="00360CB8"/>
    <w:rsid w:val="003622FB"/>
    <w:rsid w:val="00362619"/>
    <w:rsid w:val="00362C10"/>
    <w:rsid w:val="00363773"/>
    <w:rsid w:val="00363FD0"/>
    <w:rsid w:val="00365C34"/>
    <w:rsid w:val="003673C2"/>
    <w:rsid w:val="00367D69"/>
    <w:rsid w:val="003714A7"/>
    <w:rsid w:val="00371DB4"/>
    <w:rsid w:val="00372ED8"/>
    <w:rsid w:val="003731D1"/>
    <w:rsid w:val="00373944"/>
    <w:rsid w:val="00374C1E"/>
    <w:rsid w:val="00374E3A"/>
    <w:rsid w:val="003774EA"/>
    <w:rsid w:val="00377696"/>
    <w:rsid w:val="0037771D"/>
    <w:rsid w:val="00377C0B"/>
    <w:rsid w:val="00377CF5"/>
    <w:rsid w:val="00380C24"/>
    <w:rsid w:val="00380C9F"/>
    <w:rsid w:val="00381045"/>
    <w:rsid w:val="00384C71"/>
    <w:rsid w:val="0038672D"/>
    <w:rsid w:val="003875A0"/>
    <w:rsid w:val="0039181C"/>
    <w:rsid w:val="003918D0"/>
    <w:rsid w:val="00394330"/>
    <w:rsid w:val="003978C7"/>
    <w:rsid w:val="00397C13"/>
    <w:rsid w:val="003A1684"/>
    <w:rsid w:val="003A4205"/>
    <w:rsid w:val="003A6D70"/>
    <w:rsid w:val="003A7796"/>
    <w:rsid w:val="003A7F56"/>
    <w:rsid w:val="003B46B6"/>
    <w:rsid w:val="003B544B"/>
    <w:rsid w:val="003B5A39"/>
    <w:rsid w:val="003B5B9C"/>
    <w:rsid w:val="003C164D"/>
    <w:rsid w:val="003C29B2"/>
    <w:rsid w:val="003C5F94"/>
    <w:rsid w:val="003C661D"/>
    <w:rsid w:val="003C703F"/>
    <w:rsid w:val="003C7B2D"/>
    <w:rsid w:val="003D2EE5"/>
    <w:rsid w:val="003D4F03"/>
    <w:rsid w:val="003D61A0"/>
    <w:rsid w:val="003D64B3"/>
    <w:rsid w:val="003D6B51"/>
    <w:rsid w:val="003E20A4"/>
    <w:rsid w:val="003E32DD"/>
    <w:rsid w:val="003E34A2"/>
    <w:rsid w:val="003E5688"/>
    <w:rsid w:val="003E5749"/>
    <w:rsid w:val="003E6AED"/>
    <w:rsid w:val="003E6B5C"/>
    <w:rsid w:val="003E6F1F"/>
    <w:rsid w:val="003F00E6"/>
    <w:rsid w:val="003F1B9B"/>
    <w:rsid w:val="003F2694"/>
    <w:rsid w:val="003F329D"/>
    <w:rsid w:val="003F5226"/>
    <w:rsid w:val="003F5F25"/>
    <w:rsid w:val="003F6240"/>
    <w:rsid w:val="003F76A3"/>
    <w:rsid w:val="004038C1"/>
    <w:rsid w:val="004038E4"/>
    <w:rsid w:val="004044E4"/>
    <w:rsid w:val="00405A8E"/>
    <w:rsid w:val="00406473"/>
    <w:rsid w:val="004069DE"/>
    <w:rsid w:val="0040728C"/>
    <w:rsid w:val="00407694"/>
    <w:rsid w:val="0041168A"/>
    <w:rsid w:val="00412621"/>
    <w:rsid w:val="004150AA"/>
    <w:rsid w:val="00416291"/>
    <w:rsid w:val="004164D2"/>
    <w:rsid w:val="00416FE1"/>
    <w:rsid w:val="00420161"/>
    <w:rsid w:val="00420875"/>
    <w:rsid w:val="00420C11"/>
    <w:rsid w:val="00423941"/>
    <w:rsid w:val="004244FE"/>
    <w:rsid w:val="0042689E"/>
    <w:rsid w:val="0042690D"/>
    <w:rsid w:val="00426D08"/>
    <w:rsid w:val="0043086A"/>
    <w:rsid w:val="00431C29"/>
    <w:rsid w:val="00432242"/>
    <w:rsid w:val="004335BB"/>
    <w:rsid w:val="004360CC"/>
    <w:rsid w:val="004404FD"/>
    <w:rsid w:val="00441D9F"/>
    <w:rsid w:val="00441E03"/>
    <w:rsid w:val="004431F6"/>
    <w:rsid w:val="00443617"/>
    <w:rsid w:val="004462ED"/>
    <w:rsid w:val="00447BFF"/>
    <w:rsid w:val="0045290F"/>
    <w:rsid w:val="004546C1"/>
    <w:rsid w:val="0045489A"/>
    <w:rsid w:val="00454BC8"/>
    <w:rsid w:val="00455834"/>
    <w:rsid w:val="00455AD9"/>
    <w:rsid w:val="004562C9"/>
    <w:rsid w:val="00456A95"/>
    <w:rsid w:val="00460283"/>
    <w:rsid w:val="00463379"/>
    <w:rsid w:val="004672F0"/>
    <w:rsid w:val="004675BB"/>
    <w:rsid w:val="00474169"/>
    <w:rsid w:val="004768F4"/>
    <w:rsid w:val="00477519"/>
    <w:rsid w:val="00477984"/>
    <w:rsid w:val="00477C59"/>
    <w:rsid w:val="00477D72"/>
    <w:rsid w:val="00482D37"/>
    <w:rsid w:val="00484113"/>
    <w:rsid w:val="00484BAE"/>
    <w:rsid w:val="00485EA0"/>
    <w:rsid w:val="0048657C"/>
    <w:rsid w:val="004866D3"/>
    <w:rsid w:val="00490D0E"/>
    <w:rsid w:val="0049133E"/>
    <w:rsid w:val="0049345F"/>
    <w:rsid w:val="004936AE"/>
    <w:rsid w:val="0049557C"/>
    <w:rsid w:val="00495B0B"/>
    <w:rsid w:val="00496A0B"/>
    <w:rsid w:val="004971C1"/>
    <w:rsid w:val="004A0FE6"/>
    <w:rsid w:val="004A1527"/>
    <w:rsid w:val="004A1965"/>
    <w:rsid w:val="004A1B89"/>
    <w:rsid w:val="004A2BB8"/>
    <w:rsid w:val="004A4BB7"/>
    <w:rsid w:val="004A67AC"/>
    <w:rsid w:val="004A7718"/>
    <w:rsid w:val="004B3921"/>
    <w:rsid w:val="004B439A"/>
    <w:rsid w:val="004B4C10"/>
    <w:rsid w:val="004B59EF"/>
    <w:rsid w:val="004B7427"/>
    <w:rsid w:val="004B7848"/>
    <w:rsid w:val="004C1110"/>
    <w:rsid w:val="004C15C4"/>
    <w:rsid w:val="004C1F38"/>
    <w:rsid w:val="004C3E61"/>
    <w:rsid w:val="004C40E7"/>
    <w:rsid w:val="004C4A2D"/>
    <w:rsid w:val="004C6088"/>
    <w:rsid w:val="004C781F"/>
    <w:rsid w:val="004D0B70"/>
    <w:rsid w:val="004D3B8E"/>
    <w:rsid w:val="004D3C19"/>
    <w:rsid w:val="004D4E85"/>
    <w:rsid w:val="004D5B8A"/>
    <w:rsid w:val="004D60FA"/>
    <w:rsid w:val="004E247D"/>
    <w:rsid w:val="004E341A"/>
    <w:rsid w:val="004E4D7A"/>
    <w:rsid w:val="004E568B"/>
    <w:rsid w:val="004E64FA"/>
    <w:rsid w:val="004E6796"/>
    <w:rsid w:val="004E731D"/>
    <w:rsid w:val="004F0DD0"/>
    <w:rsid w:val="004F270F"/>
    <w:rsid w:val="004F389D"/>
    <w:rsid w:val="004F6072"/>
    <w:rsid w:val="004F6EDD"/>
    <w:rsid w:val="00502564"/>
    <w:rsid w:val="0050455A"/>
    <w:rsid w:val="00504C61"/>
    <w:rsid w:val="00504F6A"/>
    <w:rsid w:val="00505A0E"/>
    <w:rsid w:val="00505B11"/>
    <w:rsid w:val="00510549"/>
    <w:rsid w:val="00520D38"/>
    <w:rsid w:val="00521F89"/>
    <w:rsid w:val="00522FB4"/>
    <w:rsid w:val="00523561"/>
    <w:rsid w:val="005238F5"/>
    <w:rsid w:val="005241DA"/>
    <w:rsid w:val="00524E4B"/>
    <w:rsid w:val="00527BD2"/>
    <w:rsid w:val="00527C0B"/>
    <w:rsid w:val="00536C11"/>
    <w:rsid w:val="00536C45"/>
    <w:rsid w:val="005376FD"/>
    <w:rsid w:val="005414A9"/>
    <w:rsid w:val="00545A72"/>
    <w:rsid w:val="00547306"/>
    <w:rsid w:val="00550515"/>
    <w:rsid w:val="005523F1"/>
    <w:rsid w:val="00552FF7"/>
    <w:rsid w:val="0055334A"/>
    <w:rsid w:val="0055782F"/>
    <w:rsid w:val="00560652"/>
    <w:rsid w:val="00560912"/>
    <w:rsid w:val="00562B0A"/>
    <w:rsid w:val="0056510C"/>
    <w:rsid w:val="00570144"/>
    <w:rsid w:val="00573FDC"/>
    <w:rsid w:val="00577041"/>
    <w:rsid w:val="005776BA"/>
    <w:rsid w:val="005802C7"/>
    <w:rsid w:val="00582A15"/>
    <w:rsid w:val="00583628"/>
    <w:rsid w:val="00583702"/>
    <w:rsid w:val="00583A0F"/>
    <w:rsid w:val="00583C92"/>
    <w:rsid w:val="00584894"/>
    <w:rsid w:val="005866BB"/>
    <w:rsid w:val="00587D89"/>
    <w:rsid w:val="0059012A"/>
    <w:rsid w:val="00590C48"/>
    <w:rsid w:val="0059203C"/>
    <w:rsid w:val="00595BB4"/>
    <w:rsid w:val="00596A23"/>
    <w:rsid w:val="005A145E"/>
    <w:rsid w:val="005A187F"/>
    <w:rsid w:val="005A347A"/>
    <w:rsid w:val="005A3C35"/>
    <w:rsid w:val="005A57F6"/>
    <w:rsid w:val="005A5AE3"/>
    <w:rsid w:val="005A6543"/>
    <w:rsid w:val="005A683C"/>
    <w:rsid w:val="005B0629"/>
    <w:rsid w:val="005B154C"/>
    <w:rsid w:val="005B16B6"/>
    <w:rsid w:val="005B4A15"/>
    <w:rsid w:val="005B6FC1"/>
    <w:rsid w:val="005B74A8"/>
    <w:rsid w:val="005B7B72"/>
    <w:rsid w:val="005C0E23"/>
    <w:rsid w:val="005C1360"/>
    <w:rsid w:val="005C1683"/>
    <w:rsid w:val="005C1C5D"/>
    <w:rsid w:val="005C2AC0"/>
    <w:rsid w:val="005D0163"/>
    <w:rsid w:val="005D03FB"/>
    <w:rsid w:val="005D0ADF"/>
    <w:rsid w:val="005D370F"/>
    <w:rsid w:val="005D5FF7"/>
    <w:rsid w:val="005E0177"/>
    <w:rsid w:val="005E27A6"/>
    <w:rsid w:val="005E340A"/>
    <w:rsid w:val="005E401A"/>
    <w:rsid w:val="005E4649"/>
    <w:rsid w:val="005E6046"/>
    <w:rsid w:val="005F0DC7"/>
    <w:rsid w:val="005F116A"/>
    <w:rsid w:val="005F2609"/>
    <w:rsid w:val="005F60FE"/>
    <w:rsid w:val="005F79DE"/>
    <w:rsid w:val="00600B51"/>
    <w:rsid w:val="0060662D"/>
    <w:rsid w:val="00607D80"/>
    <w:rsid w:val="00607DEA"/>
    <w:rsid w:val="00610CC3"/>
    <w:rsid w:val="00610E1B"/>
    <w:rsid w:val="00615115"/>
    <w:rsid w:val="00615FD3"/>
    <w:rsid w:val="00616D54"/>
    <w:rsid w:val="0062029A"/>
    <w:rsid w:val="0062048F"/>
    <w:rsid w:val="006205D4"/>
    <w:rsid w:val="00620FEA"/>
    <w:rsid w:val="00621443"/>
    <w:rsid w:val="006243B0"/>
    <w:rsid w:val="006247E1"/>
    <w:rsid w:val="00626D61"/>
    <w:rsid w:val="006312A4"/>
    <w:rsid w:val="006322B2"/>
    <w:rsid w:val="00632F38"/>
    <w:rsid w:val="00633893"/>
    <w:rsid w:val="00633B6D"/>
    <w:rsid w:val="00634689"/>
    <w:rsid w:val="00634849"/>
    <w:rsid w:val="00636704"/>
    <w:rsid w:val="0063701A"/>
    <w:rsid w:val="006411C1"/>
    <w:rsid w:val="006411C7"/>
    <w:rsid w:val="00641AEB"/>
    <w:rsid w:val="00645471"/>
    <w:rsid w:val="0064567A"/>
    <w:rsid w:val="00651411"/>
    <w:rsid w:val="006521FA"/>
    <w:rsid w:val="00653827"/>
    <w:rsid w:val="00653F89"/>
    <w:rsid w:val="006547E0"/>
    <w:rsid w:val="006555B9"/>
    <w:rsid w:val="006558E2"/>
    <w:rsid w:val="0065782D"/>
    <w:rsid w:val="006613B9"/>
    <w:rsid w:val="0066224F"/>
    <w:rsid w:val="006630E3"/>
    <w:rsid w:val="00663F62"/>
    <w:rsid w:val="00664174"/>
    <w:rsid w:val="006650E5"/>
    <w:rsid w:val="00667073"/>
    <w:rsid w:val="0067158E"/>
    <w:rsid w:val="00671A43"/>
    <w:rsid w:val="00672D36"/>
    <w:rsid w:val="006738B0"/>
    <w:rsid w:val="0067484E"/>
    <w:rsid w:val="00675CFD"/>
    <w:rsid w:val="006818B2"/>
    <w:rsid w:val="00681C45"/>
    <w:rsid w:val="00684306"/>
    <w:rsid w:val="006851EB"/>
    <w:rsid w:val="00685701"/>
    <w:rsid w:val="006859A2"/>
    <w:rsid w:val="006859D7"/>
    <w:rsid w:val="00687E00"/>
    <w:rsid w:val="00690148"/>
    <w:rsid w:val="00690605"/>
    <w:rsid w:val="00692165"/>
    <w:rsid w:val="006976FA"/>
    <w:rsid w:val="0069795B"/>
    <w:rsid w:val="006A0492"/>
    <w:rsid w:val="006A48DA"/>
    <w:rsid w:val="006A5538"/>
    <w:rsid w:val="006A5A50"/>
    <w:rsid w:val="006A66DB"/>
    <w:rsid w:val="006A68CC"/>
    <w:rsid w:val="006A6C37"/>
    <w:rsid w:val="006A72A9"/>
    <w:rsid w:val="006B11C7"/>
    <w:rsid w:val="006B3DC2"/>
    <w:rsid w:val="006B481D"/>
    <w:rsid w:val="006B4BB2"/>
    <w:rsid w:val="006B4E4E"/>
    <w:rsid w:val="006B66BC"/>
    <w:rsid w:val="006B758A"/>
    <w:rsid w:val="006C07EE"/>
    <w:rsid w:val="006C14C4"/>
    <w:rsid w:val="006C15F3"/>
    <w:rsid w:val="006C1D5A"/>
    <w:rsid w:val="006C3FB3"/>
    <w:rsid w:val="006C5026"/>
    <w:rsid w:val="006C5EB6"/>
    <w:rsid w:val="006C7095"/>
    <w:rsid w:val="006C7887"/>
    <w:rsid w:val="006C7A3C"/>
    <w:rsid w:val="006C7FE8"/>
    <w:rsid w:val="006D0603"/>
    <w:rsid w:val="006D09A3"/>
    <w:rsid w:val="006D0C5E"/>
    <w:rsid w:val="006D71E2"/>
    <w:rsid w:val="006E005D"/>
    <w:rsid w:val="006E28A5"/>
    <w:rsid w:val="006E3A47"/>
    <w:rsid w:val="006E6149"/>
    <w:rsid w:val="006E67EA"/>
    <w:rsid w:val="006E7A77"/>
    <w:rsid w:val="006F4551"/>
    <w:rsid w:val="006F594D"/>
    <w:rsid w:val="0070083E"/>
    <w:rsid w:val="00701EC4"/>
    <w:rsid w:val="00702682"/>
    <w:rsid w:val="00702D50"/>
    <w:rsid w:val="007043ED"/>
    <w:rsid w:val="00705C6A"/>
    <w:rsid w:val="00706136"/>
    <w:rsid w:val="007067F1"/>
    <w:rsid w:val="00714D7C"/>
    <w:rsid w:val="007150EB"/>
    <w:rsid w:val="00715D19"/>
    <w:rsid w:val="00715D1A"/>
    <w:rsid w:val="00717944"/>
    <w:rsid w:val="007206F6"/>
    <w:rsid w:val="00720A69"/>
    <w:rsid w:val="00721C60"/>
    <w:rsid w:val="00722560"/>
    <w:rsid w:val="00723BC4"/>
    <w:rsid w:val="007246E2"/>
    <w:rsid w:val="00724E8F"/>
    <w:rsid w:val="00725FFD"/>
    <w:rsid w:val="00726371"/>
    <w:rsid w:val="00726E65"/>
    <w:rsid w:val="0072743B"/>
    <w:rsid w:val="0072768F"/>
    <w:rsid w:val="007277E4"/>
    <w:rsid w:val="00727CCD"/>
    <w:rsid w:val="007325F7"/>
    <w:rsid w:val="00732C18"/>
    <w:rsid w:val="00732F43"/>
    <w:rsid w:val="00732F78"/>
    <w:rsid w:val="007351D5"/>
    <w:rsid w:val="0073566E"/>
    <w:rsid w:val="00735C54"/>
    <w:rsid w:val="007372B2"/>
    <w:rsid w:val="007412E9"/>
    <w:rsid w:val="00743AF0"/>
    <w:rsid w:val="00743C60"/>
    <w:rsid w:val="00746286"/>
    <w:rsid w:val="0074691F"/>
    <w:rsid w:val="00747715"/>
    <w:rsid w:val="00750DC3"/>
    <w:rsid w:val="00752652"/>
    <w:rsid w:val="00756D71"/>
    <w:rsid w:val="007615C1"/>
    <w:rsid w:val="007652F5"/>
    <w:rsid w:val="00765395"/>
    <w:rsid w:val="00765967"/>
    <w:rsid w:val="00766B54"/>
    <w:rsid w:val="00767A68"/>
    <w:rsid w:val="00767BC1"/>
    <w:rsid w:val="00767D39"/>
    <w:rsid w:val="00767E0A"/>
    <w:rsid w:val="00767F3F"/>
    <w:rsid w:val="0077248F"/>
    <w:rsid w:val="00772575"/>
    <w:rsid w:val="00772B39"/>
    <w:rsid w:val="00772D5D"/>
    <w:rsid w:val="00773A5F"/>
    <w:rsid w:val="007805B6"/>
    <w:rsid w:val="00782CB4"/>
    <w:rsid w:val="00784BAF"/>
    <w:rsid w:val="00785117"/>
    <w:rsid w:val="0078707B"/>
    <w:rsid w:val="007936E8"/>
    <w:rsid w:val="007964FC"/>
    <w:rsid w:val="00797479"/>
    <w:rsid w:val="007A1D5D"/>
    <w:rsid w:val="007A26DA"/>
    <w:rsid w:val="007A31C9"/>
    <w:rsid w:val="007A3820"/>
    <w:rsid w:val="007A5FC4"/>
    <w:rsid w:val="007A6074"/>
    <w:rsid w:val="007A7C5D"/>
    <w:rsid w:val="007B13EE"/>
    <w:rsid w:val="007B1B3F"/>
    <w:rsid w:val="007B247D"/>
    <w:rsid w:val="007B2669"/>
    <w:rsid w:val="007B4E00"/>
    <w:rsid w:val="007B537B"/>
    <w:rsid w:val="007B55E4"/>
    <w:rsid w:val="007C154F"/>
    <w:rsid w:val="007C1916"/>
    <w:rsid w:val="007C32C7"/>
    <w:rsid w:val="007C3DC5"/>
    <w:rsid w:val="007C437B"/>
    <w:rsid w:val="007C5102"/>
    <w:rsid w:val="007C5BF0"/>
    <w:rsid w:val="007C7652"/>
    <w:rsid w:val="007C78A1"/>
    <w:rsid w:val="007D045B"/>
    <w:rsid w:val="007D2151"/>
    <w:rsid w:val="007D3D3D"/>
    <w:rsid w:val="007D3DFA"/>
    <w:rsid w:val="007D4DBC"/>
    <w:rsid w:val="007D4FF7"/>
    <w:rsid w:val="007D589D"/>
    <w:rsid w:val="007D5D29"/>
    <w:rsid w:val="007D607D"/>
    <w:rsid w:val="007D6BDA"/>
    <w:rsid w:val="007D6EB6"/>
    <w:rsid w:val="007D7394"/>
    <w:rsid w:val="007D76A2"/>
    <w:rsid w:val="007E1982"/>
    <w:rsid w:val="007E1A0C"/>
    <w:rsid w:val="007E2871"/>
    <w:rsid w:val="007E591D"/>
    <w:rsid w:val="007E602C"/>
    <w:rsid w:val="007E7B6A"/>
    <w:rsid w:val="007F0362"/>
    <w:rsid w:val="007F18F1"/>
    <w:rsid w:val="007F1D8F"/>
    <w:rsid w:val="007F3364"/>
    <w:rsid w:val="007F3B2A"/>
    <w:rsid w:val="007F411D"/>
    <w:rsid w:val="007F6414"/>
    <w:rsid w:val="007F66E4"/>
    <w:rsid w:val="007F6B31"/>
    <w:rsid w:val="00800224"/>
    <w:rsid w:val="0080056C"/>
    <w:rsid w:val="00801373"/>
    <w:rsid w:val="008015F9"/>
    <w:rsid w:val="008017A6"/>
    <w:rsid w:val="00801FEB"/>
    <w:rsid w:val="00802C1B"/>
    <w:rsid w:val="0080558A"/>
    <w:rsid w:val="00805A28"/>
    <w:rsid w:val="00807620"/>
    <w:rsid w:val="00813440"/>
    <w:rsid w:val="008134A8"/>
    <w:rsid w:val="00815420"/>
    <w:rsid w:val="00816A10"/>
    <w:rsid w:val="00820BE3"/>
    <w:rsid w:val="008211FA"/>
    <w:rsid w:val="00821816"/>
    <w:rsid w:val="00821AE7"/>
    <w:rsid w:val="00822A16"/>
    <w:rsid w:val="0082365A"/>
    <w:rsid w:val="008245F3"/>
    <w:rsid w:val="00826205"/>
    <w:rsid w:val="008305B9"/>
    <w:rsid w:val="00833D67"/>
    <w:rsid w:val="0083406C"/>
    <w:rsid w:val="008357F7"/>
    <w:rsid w:val="00835C50"/>
    <w:rsid w:val="00836DB0"/>
    <w:rsid w:val="0084380D"/>
    <w:rsid w:val="00843F64"/>
    <w:rsid w:val="00844C66"/>
    <w:rsid w:val="00844E43"/>
    <w:rsid w:val="008454A1"/>
    <w:rsid w:val="008506C9"/>
    <w:rsid w:val="00852829"/>
    <w:rsid w:val="00852E58"/>
    <w:rsid w:val="00852EC4"/>
    <w:rsid w:val="00853FBD"/>
    <w:rsid w:val="00857527"/>
    <w:rsid w:val="00860E67"/>
    <w:rsid w:val="00861AA3"/>
    <w:rsid w:val="0086247A"/>
    <w:rsid w:val="00864173"/>
    <w:rsid w:val="00865A33"/>
    <w:rsid w:val="0086600B"/>
    <w:rsid w:val="008665BF"/>
    <w:rsid w:val="0087291C"/>
    <w:rsid w:val="00874A43"/>
    <w:rsid w:val="00876152"/>
    <w:rsid w:val="00876BD6"/>
    <w:rsid w:val="00876D16"/>
    <w:rsid w:val="0087700B"/>
    <w:rsid w:val="00881B4B"/>
    <w:rsid w:val="00881D82"/>
    <w:rsid w:val="00881DFE"/>
    <w:rsid w:val="008836CF"/>
    <w:rsid w:val="0088563E"/>
    <w:rsid w:val="00887745"/>
    <w:rsid w:val="00887CCA"/>
    <w:rsid w:val="00890513"/>
    <w:rsid w:val="00893835"/>
    <w:rsid w:val="00893937"/>
    <w:rsid w:val="00893DFB"/>
    <w:rsid w:val="008A07CD"/>
    <w:rsid w:val="008A3DDB"/>
    <w:rsid w:val="008A454B"/>
    <w:rsid w:val="008A460F"/>
    <w:rsid w:val="008A501B"/>
    <w:rsid w:val="008A5CE4"/>
    <w:rsid w:val="008A68B3"/>
    <w:rsid w:val="008A6DA5"/>
    <w:rsid w:val="008B09C3"/>
    <w:rsid w:val="008B152F"/>
    <w:rsid w:val="008B1E11"/>
    <w:rsid w:val="008B3A04"/>
    <w:rsid w:val="008B6A20"/>
    <w:rsid w:val="008C065C"/>
    <w:rsid w:val="008C1A90"/>
    <w:rsid w:val="008C24E5"/>
    <w:rsid w:val="008C44AE"/>
    <w:rsid w:val="008C49D1"/>
    <w:rsid w:val="008C6D57"/>
    <w:rsid w:val="008D0CB7"/>
    <w:rsid w:val="008D31E7"/>
    <w:rsid w:val="008D6897"/>
    <w:rsid w:val="008D7B26"/>
    <w:rsid w:val="008E0338"/>
    <w:rsid w:val="008E075B"/>
    <w:rsid w:val="008E1E2D"/>
    <w:rsid w:val="008E259F"/>
    <w:rsid w:val="008E421C"/>
    <w:rsid w:val="008E54F2"/>
    <w:rsid w:val="008E69AC"/>
    <w:rsid w:val="008E6DFE"/>
    <w:rsid w:val="008F1C96"/>
    <w:rsid w:val="008F2008"/>
    <w:rsid w:val="008F466A"/>
    <w:rsid w:val="008F6199"/>
    <w:rsid w:val="008F67F4"/>
    <w:rsid w:val="008F7DB7"/>
    <w:rsid w:val="00900B63"/>
    <w:rsid w:val="009012F1"/>
    <w:rsid w:val="00902E05"/>
    <w:rsid w:val="00903FDC"/>
    <w:rsid w:val="009053DA"/>
    <w:rsid w:val="009064FC"/>
    <w:rsid w:val="009078ED"/>
    <w:rsid w:val="00907BB0"/>
    <w:rsid w:val="009123AF"/>
    <w:rsid w:val="009139ED"/>
    <w:rsid w:val="0091485E"/>
    <w:rsid w:val="009169A0"/>
    <w:rsid w:val="0092036A"/>
    <w:rsid w:val="00920685"/>
    <w:rsid w:val="00920ED0"/>
    <w:rsid w:val="009250FE"/>
    <w:rsid w:val="00930350"/>
    <w:rsid w:val="009314B3"/>
    <w:rsid w:val="00931756"/>
    <w:rsid w:val="00932F11"/>
    <w:rsid w:val="00934802"/>
    <w:rsid w:val="00940570"/>
    <w:rsid w:val="00942E1A"/>
    <w:rsid w:val="00942E4D"/>
    <w:rsid w:val="00944558"/>
    <w:rsid w:val="00947A35"/>
    <w:rsid w:val="00950C1C"/>
    <w:rsid w:val="0095229B"/>
    <w:rsid w:val="00952A9E"/>
    <w:rsid w:val="00952D96"/>
    <w:rsid w:val="00957B1D"/>
    <w:rsid w:val="00961F1E"/>
    <w:rsid w:val="009626A3"/>
    <w:rsid w:val="00962FF6"/>
    <w:rsid w:val="00964817"/>
    <w:rsid w:val="009702D9"/>
    <w:rsid w:val="00970D61"/>
    <w:rsid w:val="00971652"/>
    <w:rsid w:val="00974606"/>
    <w:rsid w:val="0097502E"/>
    <w:rsid w:val="00981280"/>
    <w:rsid w:val="00982A73"/>
    <w:rsid w:val="0098663F"/>
    <w:rsid w:val="00986EFC"/>
    <w:rsid w:val="00986F44"/>
    <w:rsid w:val="009870E2"/>
    <w:rsid w:val="0099176D"/>
    <w:rsid w:val="00991E3A"/>
    <w:rsid w:val="009924EE"/>
    <w:rsid w:val="00992A48"/>
    <w:rsid w:val="009939E9"/>
    <w:rsid w:val="00993E8C"/>
    <w:rsid w:val="009954FF"/>
    <w:rsid w:val="00995CBE"/>
    <w:rsid w:val="00995FED"/>
    <w:rsid w:val="009978FF"/>
    <w:rsid w:val="009A0996"/>
    <w:rsid w:val="009A4EAF"/>
    <w:rsid w:val="009A6AE3"/>
    <w:rsid w:val="009A6B65"/>
    <w:rsid w:val="009A6C70"/>
    <w:rsid w:val="009B0B15"/>
    <w:rsid w:val="009B2488"/>
    <w:rsid w:val="009B332D"/>
    <w:rsid w:val="009B3999"/>
    <w:rsid w:val="009B4E02"/>
    <w:rsid w:val="009B6B46"/>
    <w:rsid w:val="009C2FED"/>
    <w:rsid w:val="009C31DA"/>
    <w:rsid w:val="009C385D"/>
    <w:rsid w:val="009C45BA"/>
    <w:rsid w:val="009C5C40"/>
    <w:rsid w:val="009C5CBC"/>
    <w:rsid w:val="009D0BFC"/>
    <w:rsid w:val="009D3807"/>
    <w:rsid w:val="009D3C8D"/>
    <w:rsid w:val="009E0548"/>
    <w:rsid w:val="009E1831"/>
    <w:rsid w:val="009E3626"/>
    <w:rsid w:val="009E3B52"/>
    <w:rsid w:val="009E3E70"/>
    <w:rsid w:val="009E3FE8"/>
    <w:rsid w:val="009E706C"/>
    <w:rsid w:val="009E72CD"/>
    <w:rsid w:val="009E72FD"/>
    <w:rsid w:val="009E73C6"/>
    <w:rsid w:val="009F079A"/>
    <w:rsid w:val="009F14F5"/>
    <w:rsid w:val="009F1D22"/>
    <w:rsid w:val="009F1D70"/>
    <w:rsid w:val="009F4AE9"/>
    <w:rsid w:val="00A00026"/>
    <w:rsid w:val="00A01855"/>
    <w:rsid w:val="00A0274E"/>
    <w:rsid w:val="00A04B40"/>
    <w:rsid w:val="00A05366"/>
    <w:rsid w:val="00A05A24"/>
    <w:rsid w:val="00A063E8"/>
    <w:rsid w:val="00A0701B"/>
    <w:rsid w:val="00A07EF5"/>
    <w:rsid w:val="00A10F98"/>
    <w:rsid w:val="00A11B3C"/>
    <w:rsid w:val="00A11B72"/>
    <w:rsid w:val="00A12081"/>
    <w:rsid w:val="00A12836"/>
    <w:rsid w:val="00A14A83"/>
    <w:rsid w:val="00A162E9"/>
    <w:rsid w:val="00A2089D"/>
    <w:rsid w:val="00A20B3C"/>
    <w:rsid w:val="00A24359"/>
    <w:rsid w:val="00A2615D"/>
    <w:rsid w:val="00A26875"/>
    <w:rsid w:val="00A26CE2"/>
    <w:rsid w:val="00A26F46"/>
    <w:rsid w:val="00A27908"/>
    <w:rsid w:val="00A27AAA"/>
    <w:rsid w:val="00A32436"/>
    <w:rsid w:val="00A32DC1"/>
    <w:rsid w:val="00A35B1C"/>
    <w:rsid w:val="00A35DB9"/>
    <w:rsid w:val="00A362FD"/>
    <w:rsid w:val="00A375C9"/>
    <w:rsid w:val="00A40321"/>
    <w:rsid w:val="00A427FE"/>
    <w:rsid w:val="00A51DF3"/>
    <w:rsid w:val="00A5559C"/>
    <w:rsid w:val="00A55D12"/>
    <w:rsid w:val="00A55EC1"/>
    <w:rsid w:val="00A560B6"/>
    <w:rsid w:val="00A60446"/>
    <w:rsid w:val="00A629E0"/>
    <w:rsid w:val="00A62BA6"/>
    <w:rsid w:val="00A63011"/>
    <w:rsid w:val="00A6462A"/>
    <w:rsid w:val="00A6527F"/>
    <w:rsid w:val="00A65ABB"/>
    <w:rsid w:val="00A70368"/>
    <w:rsid w:val="00A72915"/>
    <w:rsid w:val="00A73948"/>
    <w:rsid w:val="00A743F2"/>
    <w:rsid w:val="00A74DF8"/>
    <w:rsid w:val="00A75212"/>
    <w:rsid w:val="00A7567E"/>
    <w:rsid w:val="00A807F3"/>
    <w:rsid w:val="00A8093F"/>
    <w:rsid w:val="00A81902"/>
    <w:rsid w:val="00A819FB"/>
    <w:rsid w:val="00A828B6"/>
    <w:rsid w:val="00A8406C"/>
    <w:rsid w:val="00A8490B"/>
    <w:rsid w:val="00A85339"/>
    <w:rsid w:val="00A859E2"/>
    <w:rsid w:val="00A87172"/>
    <w:rsid w:val="00A87DEF"/>
    <w:rsid w:val="00A90274"/>
    <w:rsid w:val="00A93221"/>
    <w:rsid w:val="00A9393E"/>
    <w:rsid w:val="00A9441A"/>
    <w:rsid w:val="00A9605A"/>
    <w:rsid w:val="00AA060F"/>
    <w:rsid w:val="00AA2C44"/>
    <w:rsid w:val="00AA4F52"/>
    <w:rsid w:val="00AA7EC8"/>
    <w:rsid w:val="00AB1271"/>
    <w:rsid w:val="00AB150C"/>
    <w:rsid w:val="00AB362B"/>
    <w:rsid w:val="00AB3EF9"/>
    <w:rsid w:val="00AB56CA"/>
    <w:rsid w:val="00AB5D6A"/>
    <w:rsid w:val="00AB61C9"/>
    <w:rsid w:val="00AB7192"/>
    <w:rsid w:val="00AC1928"/>
    <w:rsid w:val="00AC272F"/>
    <w:rsid w:val="00AC34C9"/>
    <w:rsid w:val="00AC4014"/>
    <w:rsid w:val="00AC41A6"/>
    <w:rsid w:val="00AC4D9A"/>
    <w:rsid w:val="00AC6A9E"/>
    <w:rsid w:val="00AD0213"/>
    <w:rsid w:val="00AD0E94"/>
    <w:rsid w:val="00AD18B1"/>
    <w:rsid w:val="00AD1BA3"/>
    <w:rsid w:val="00AD44AD"/>
    <w:rsid w:val="00AD45A6"/>
    <w:rsid w:val="00AD6A8F"/>
    <w:rsid w:val="00AD79B4"/>
    <w:rsid w:val="00AD7DC2"/>
    <w:rsid w:val="00AE019A"/>
    <w:rsid w:val="00AE41D1"/>
    <w:rsid w:val="00AE5F16"/>
    <w:rsid w:val="00AE6E9F"/>
    <w:rsid w:val="00AF0026"/>
    <w:rsid w:val="00AF1303"/>
    <w:rsid w:val="00AF15C8"/>
    <w:rsid w:val="00AF1C0C"/>
    <w:rsid w:val="00AF28A7"/>
    <w:rsid w:val="00AF3D81"/>
    <w:rsid w:val="00AF6C96"/>
    <w:rsid w:val="00AF7B68"/>
    <w:rsid w:val="00B022AE"/>
    <w:rsid w:val="00B06000"/>
    <w:rsid w:val="00B06A0F"/>
    <w:rsid w:val="00B06EBE"/>
    <w:rsid w:val="00B072C6"/>
    <w:rsid w:val="00B11BA9"/>
    <w:rsid w:val="00B12BAD"/>
    <w:rsid w:val="00B13C3F"/>
    <w:rsid w:val="00B14A2E"/>
    <w:rsid w:val="00B17554"/>
    <w:rsid w:val="00B20058"/>
    <w:rsid w:val="00B218DA"/>
    <w:rsid w:val="00B222BB"/>
    <w:rsid w:val="00B22E7F"/>
    <w:rsid w:val="00B23996"/>
    <w:rsid w:val="00B24E8A"/>
    <w:rsid w:val="00B26049"/>
    <w:rsid w:val="00B30A57"/>
    <w:rsid w:val="00B30D6A"/>
    <w:rsid w:val="00B31F7B"/>
    <w:rsid w:val="00B3368B"/>
    <w:rsid w:val="00B34617"/>
    <w:rsid w:val="00B43F2D"/>
    <w:rsid w:val="00B51051"/>
    <w:rsid w:val="00B513F4"/>
    <w:rsid w:val="00B520B2"/>
    <w:rsid w:val="00B54899"/>
    <w:rsid w:val="00B5515D"/>
    <w:rsid w:val="00B55CF6"/>
    <w:rsid w:val="00B55DBA"/>
    <w:rsid w:val="00B56037"/>
    <w:rsid w:val="00B56D63"/>
    <w:rsid w:val="00B61150"/>
    <w:rsid w:val="00B63526"/>
    <w:rsid w:val="00B6375B"/>
    <w:rsid w:val="00B6474C"/>
    <w:rsid w:val="00B65606"/>
    <w:rsid w:val="00B67B55"/>
    <w:rsid w:val="00B67D80"/>
    <w:rsid w:val="00B72784"/>
    <w:rsid w:val="00B729A6"/>
    <w:rsid w:val="00B72E94"/>
    <w:rsid w:val="00B735A6"/>
    <w:rsid w:val="00B74B7A"/>
    <w:rsid w:val="00B75FA4"/>
    <w:rsid w:val="00B76A8F"/>
    <w:rsid w:val="00B76B9E"/>
    <w:rsid w:val="00B807DD"/>
    <w:rsid w:val="00B815F3"/>
    <w:rsid w:val="00B8452B"/>
    <w:rsid w:val="00B84CA7"/>
    <w:rsid w:val="00B85577"/>
    <w:rsid w:val="00B86206"/>
    <w:rsid w:val="00B86BD6"/>
    <w:rsid w:val="00B90AA6"/>
    <w:rsid w:val="00B92584"/>
    <w:rsid w:val="00B93D3E"/>
    <w:rsid w:val="00B944E0"/>
    <w:rsid w:val="00B95F6B"/>
    <w:rsid w:val="00B96376"/>
    <w:rsid w:val="00B96F53"/>
    <w:rsid w:val="00B97968"/>
    <w:rsid w:val="00BA0651"/>
    <w:rsid w:val="00BA09AE"/>
    <w:rsid w:val="00BA0ADA"/>
    <w:rsid w:val="00BA128B"/>
    <w:rsid w:val="00BA1CFA"/>
    <w:rsid w:val="00BA2D91"/>
    <w:rsid w:val="00BA6047"/>
    <w:rsid w:val="00BA72BB"/>
    <w:rsid w:val="00BB3503"/>
    <w:rsid w:val="00BB4482"/>
    <w:rsid w:val="00BB5367"/>
    <w:rsid w:val="00BB5FA6"/>
    <w:rsid w:val="00BC21A5"/>
    <w:rsid w:val="00BC2223"/>
    <w:rsid w:val="00BC2DF0"/>
    <w:rsid w:val="00BC3332"/>
    <w:rsid w:val="00BC4F85"/>
    <w:rsid w:val="00BC5A5F"/>
    <w:rsid w:val="00BC64FF"/>
    <w:rsid w:val="00BC70B9"/>
    <w:rsid w:val="00BD0837"/>
    <w:rsid w:val="00BD31F3"/>
    <w:rsid w:val="00BD379A"/>
    <w:rsid w:val="00BD3875"/>
    <w:rsid w:val="00BD41D5"/>
    <w:rsid w:val="00BD6908"/>
    <w:rsid w:val="00BD787E"/>
    <w:rsid w:val="00BD78CE"/>
    <w:rsid w:val="00BE2260"/>
    <w:rsid w:val="00BE3A12"/>
    <w:rsid w:val="00BE3D37"/>
    <w:rsid w:val="00BE4786"/>
    <w:rsid w:val="00BE4EE7"/>
    <w:rsid w:val="00BE60E5"/>
    <w:rsid w:val="00BE6A84"/>
    <w:rsid w:val="00BF019C"/>
    <w:rsid w:val="00BF0E46"/>
    <w:rsid w:val="00BF0E7F"/>
    <w:rsid w:val="00BF122A"/>
    <w:rsid w:val="00BF188C"/>
    <w:rsid w:val="00BF1DE1"/>
    <w:rsid w:val="00BF2CF7"/>
    <w:rsid w:val="00BF3616"/>
    <w:rsid w:val="00BF3F7A"/>
    <w:rsid w:val="00BF4081"/>
    <w:rsid w:val="00BF415E"/>
    <w:rsid w:val="00BF46C7"/>
    <w:rsid w:val="00BF53E2"/>
    <w:rsid w:val="00BF6112"/>
    <w:rsid w:val="00BF6CEC"/>
    <w:rsid w:val="00C01858"/>
    <w:rsid w:val="00C0372F"/>
    <w:rsid w:val="00C03AF0"/>
    <w:rsid w:val="00C03B6D"/>
    <w:rsid w:val="00C047B3"/>
    <w:rsid w:val="00C04CB1"/>
    <w:rsid w:val="00C057F2"/>
    <w:rsid w:val="00C05AD3"/>
    <w:rsid w:val="00C07EA9"/>
    <w:rsid w:val="00C1068B"/>
    <w:rsid w:val="00C134DD"/>
    <w:rsid w:val="00C14281"/>
    <w:rsid w:val="00C14CF2"/>
    <w:rsid w:val="00C15BCE"/>
    <w:rsid w:val="00C1645E"/>
    <w:rsid w:val="00C16A40"/>
    <w:rsid w:val="00C20702"/>
    <w:rsid w:val="00C2122E"/>
    <w:rsid w:val="00C21EB6"/>
    <w:rsid w:val="00C23CB6"/>
    <w:rsid w:val="00C243BA"/>
    <w:rsid w:val="00C25C04"/>
    <w:rsid w:val="00C32B57"/>
    <w:rsid w:val="00C335C6"/>
    <w:rsid w:val="00C34BEF"/>
    <w:rsid w:val="00C350A1"/>
    <w:rsid w:val="00C3562C"/>
    <w:rsid w:val="00C376EC"/>
    <w:rsid w:val="00C37899"/>
    <w:rsid w:val="00C379F3"/>
    <w:rsid w:val="00C37F95"/>
    <w:rsid w:val="00C41680"/>
    <w:rsid w:val="00C422BA"/>
    <w:rsid w:val="00C43919"/>
    <w:rsid w:val="00C45597"/>
    <w:rsid w:val="00C45D46"/>
    <w:rsid w:val="00C46C76"/>
    <w:rsid w:val="00C47BB5"/>
    <w:rsid w:val="00C50275"/>
    <w:rsid w:val="00C50A91"/>
    <w:rsid w:val="00C5350B"/>
    <w:rsid w:val="00C60831"/>
    <w:rsid w:val="00C61CC6"/>
    <w:rsid w:val="00C6359A"/>
    <w:rsid w:val="00C6611A"/>
    <w:rsid w:val="00C6618E"/>
    <w:rsid w:val="00C70DDF"/>
    <w:rsid w:val="00C71D7C"/>
    <w:rsid w:val="00C72868"/>
    <w:rsid w:val="00C743D6"/>
    <w:rsid w:val="00C7483E"/>
    <w:rsid w:val="00C749D1"/>
    <w:rsid w:val="00C74D06"/>
    <w:rsid w:val="00C81F11"/>
    <w:rsid w:val="00C84D3F"/>
    <w:rsid w:val="00C84E95"/>
    <w:rsid w:val="00C869EE"/>
    <w:rsid w:val="00C86D61"/>
    <w:rsid w:val="00C877C5"/>
    <w:rsid w:val="00C941CD"/>
    <w:rsid w:val="00C950A3"/>
    <w:rsid w:val="00C965DC"/>
    <w:rsid w:val="00C97E6B"/>
    <w:rsid w:val="00CA40B7"/>
    <w:rsid w:val="00CA4296"/>
    <w:rsid w:val="00CA4D65"/>
    <w:rsid w:val="00CA6441"/>
    <w:rsid w:val="00CB0E5E"/>
    <w:rsid w:val="00CB1911"/>
    <w:rsid w:val="00CB2453"/>
    <w:rsid w:val="00CB325D"/>
    <w:rsid w:val="00CB35E0"/>
    <w:rsid w:val="00CB368C"/>
    <w:rsid w:val="00CB5DDF"/>
    <w:rsid w:val="00CB7FB1"/>
    <w:rsid w:val="00CC03BA"/>
    <w:rsid w:val="00CC0C23"/>
    <w:rsid w:val="00CC0E9A"/>
    <w:rsid w:val="00CC2440"/>
    <w:rsid w:val="00CC64C2"/>
    <w:rsid w:val="00CC68E4"/>
    <w:rsid w:val="00CC6A4B"/>
    <w:rsid w:val="00CC6D72"/>
    <w:rsid w:val="00CC7637"/>
    <w:rsid w:val="00CD020C"/>
    <w:rsid w:val="00CD1CA6"/>
    <w:rsid w:val="00CD2A02"/>
    <w:rsid w:val="00CD4858"/>
    <w:rsid w:val="00CD6B31"/>
    <w:rsid w:val="00CD6CF5"/>
    <w:rsid w:val="00CD7219"/>
    <w:rsid w:val="00CE0C18"/>
    <w:rsid w:val="00CE443A"/>
    <w:rsid w:val="00CE4613"/>
    <w:rsid w:val="00CF025F"/>
    <w:rsid w:val="00CF0B09"/>
    <w:rsid w:val="00CF14AA"/>
    <w:rsid w:val="00CF3E77"/>
    <w:rsid w:val="00CF419B"/>
    <w:rsid w:val="00CF4EC6"/>
    <w:rsid w:val="00CF7B4B"/>
    <w:rsid w:val="00D04C62"/>
    <w:rsid w:val="00D0563F"/>
    <w:rsid w:val="00D05C47"/>
    <w:rsid w:val="00D11222"/>
    <w:rsid w:val="00D13093"/>
    <w:rsid w:val="00D15FC7"/>
    <w:rsid w:val="00D20AD0"/>
    <w:rsid w:val="00D214AF"/>
    <w:rsid w:val="00D22AE5"/>
    <w:rsid w:val="00D22EBE"/>
    <w:rsid w:val="00D23B54"/>
    <w:rsid w:val="00D23EB9"/>
    <w:rsid w:val="00D24F09"/>
    <w:rsid w:val="00D265F3"/>
    <w:rsid w:val="00D26949"/>
    <w:rsid w:val="00D27680"/>
    <w:rsid w:val="00D30B1E"/>
    <w:rsid w:val="00D32610"/>
    <w:rsid w:val="00D338E4"/>
    <w:rsid w:val="00D33D9D"/>
    <w:rsid w:val="00D3770A"/>
    <w:rsid w:val="00D43CA1"/>
    <w:rsid w:val="00D45799"/>
    <w:rsid w:val="00D47137"/>
    <w:rsid w:val="00D5018D"/>
    <w:rsid w:val="00D5080D"/>
    <w:rsid w:val="00D50A56"/>
    <w:rsid w:val="00D51E55"/>
    <w:rsid w:val="00D528BF"/>
    <w:rsid w:val="00D53B1C"/>
    <w:rsid w:val="00D54F77"/>
    <w:rsid w:val="00D54FCB"/>
    <w:rsid w:val="00D57B7D"/>
    <w:rsid w:val="00D61178"/>
    <w:rsid w:val="00D61C70"/>
    <w:rsid w:val="00D61E83"/>
    <w:rsid w:val="00D61FE4"/>
    <w:rsid w:val="00D640E9"/>
    <w:rsid w:val="00D64187"/>
    <w:rsid w:val="00D64EDE"/>
    <w:rsid w:val="00D65EED"/>
    <w:rsid w:val="00D666B7"/>
    <w:rsid w:val="00D66902"/>
    <w:rsid w:val="00D70A46"/>
    <w:rsid w:val="00D7169D"/>
    <w:rsid w:val="00D728B9"/>
    <w:rsid w:val="00D75E84"/>
    <w:rsid w:val="00D76CAB"/>
    <w:rsid w:val="00D76ECC"/>
    <w:rsid w:val="00D8136F"/>
    <w:rsid w:val="00D84198"/>
    <w:rsid w:val="00D85135"/>
    <w:rsid w:val="00D86A48"/>
    <w:rsid w:val="00D90B29"/>
    <w:rsid w:val="00D90D60"/>
    <w:rsid w:val="00D93D8D"/>
    <w:rsid w:val="00D945EB"/>
    <w:rsid w:val="00D974D1"/>
    <w:rsid w:val="00D97E8B"/>
    <w:rsid w:val="00DA0EAB"/>
    <w:rsid w:val="00DA32A7"/>
    <w:rsid w:val="00DA3F68"/>
    <w:rsid w:val="00DA40B7"/>
    <w:rsid w:val="00DA5252"/>
    <w:rsid w:val="00DA6BD2"/>
    <w:rsid w:val="00DB0329"/>
    <w:rsid w:val="00DB0CEB"/>
    <w:rsid w:val="00DB2413"/>
    <w:rsid w:val="00DB2712"/>
    <w:rsid w:val="00DB3A4A"/>
    <w:rsid w:val="00DB3C6F"/>
    <w:rsid w:val="00DB4469"/>
    <w:rsid w:val="00DB4518"/>
    <w:rsid w:val="00DB6A19"/>
    <w:rsid w:val="00DB74D6"/>
    <w:rsid w:val="00DC04AB"/>
    <w:rsid w:val="00DC1C68"/>
    <w:rsid w:val="00DC3078"/>
    <w:rsid w:val="00DC336C"/>
    <w:rsid w:val="00DC3899"/>
    <w:rsid w:val="00DC393B"/>
    <w:rsid w:val="00DC5F22"/>
    <w:rsid w:val="00DC654A"/>
    <w:rsid w:val="00DC6BAD"/>
    <w:rsid w:val="00DC6DC1"/>
    <w:rsid w:val="00DD1B24"/>
    <w:rsid w:val="00DD3489"/>
    <w:rsid w:val="00DD5BB8"/>
    <w:rsid w:val="00DD64F7"/>
    <w:rsid w:val="00DD6736"/>
    <w:rsid w:val="00DD7484"/>
    <w:rsid w:val="00DD7FB4"/>
    <w:rsid w:val="00DE095E"/>
    <w:rsid w:val="00DE0F75"/>
    <w:rsid w:val="00DE2735"/>
    <w:rsid w:val="00DE3A6F"/>
    <w:rsid w:val="00DE6881"/>
    <w:rsid w:val="00DE6E72"/>
    <w:rsid w:val="00DE724A"/>
    <w:rsid w:val="00DF1822"/>
    <w:rsid w:val="00DF185A"/>
    <w:rsid w:val="00DF3275"/>
    <w:rsid w:val="00DF54BE"/>
    <w:rsid w:val="00DF607C"/>
    <w:rsid w:val="00E0086A"/>
    <w:rsid w:val="00E01472"/>
    <w:rsid w:val="00E01474"/>
    <w:rsid w:val="00E0190F"/>
    <w:rsid w:val="00E0212C"/>
    <w:rsid w:val="00E022F6"/>
    <w:rsid w:val="00E031C7"/>
    <w:rsid w:val="00E035DD"/>
    <w:rsid w:val="00E03963"/>
    <w:rsid w:val="00E054F3"/>
    <w:rsid w:val="00E06778"/>
    <w:rsid w:val="00E06B22"/>
    <w:rsid w:val="00E11302"/>
    <w:rsid w:val="00E11CC4"/>
    <w:rsid w:val="00E125C4"/>
    <w:rsid w:val="00E132C6"/>
    <w:rsid w:val="00E1575A"/>
    <w:rsid w:val="00E15A9E"/>
    <w:rsid w:val="00E1686A"/>
    <w:rsid w:val="00E17818"/>
    <w:rsid w:val="00E2082D"/>
    <w:rsid w:val="00E20BAD"/>
    <w:rsid w:val="00E22C00"/>
    <w:rsid w:val="00E22F16"/>
    <w:rsid w:val="00E23534"/>
    <w:rsid w:val="00E23E3E"/>
    <w:rsid w:val="00E24790"/>
    <w:rsid w:val="00E2532A"/>
    <w:rsid w:val="00E2540B"/>
    <w:rsid w:val="00E27E66"/>
    <w:rsid w:val="00E33177"/>
    <w:rsid w:val="00E3588E"/>
    <w:rsid w:val="00E410A9"/>
    <w:rsid w:val="00E4143F"/>
    <w:rsid w:val="00E4156A"/>
    <w:rsid w:val="00E420D3"/>
    <w:rsid w:val="00E43D73"/>
    <w:rsid w:val="00E509B7"/>
    <w:rsid w:val="00E530E6"/>
    <w:rsid w:val="00E55312"/>
    <w:rsid w:val="00E57FCD"/>
    <w:rsid w:val="00E6178C"/>
    <w:rsid w:val="00E63D67"/>
    <w:rsid w:val="00E6498B"/>
    <w:rsid w:val="00E65FB5"/>
    <w:rsid w:val="00E66D65"/>
    <w:rsid w:val="00E66D8F"/>
    <w:rsid w:val="00E726A3"/>
    <w:rsid w:val="00E72F05"/>
    <w:rsid w:val="00E73225"/>
    <w:rsid w:val="00E73302"/>
    <w:rsid w:val="00E73893"/>
    <w:rsid w:val="00E75196"/>
    <w:rsid w:val="00E75DBD"/>
    <w:rsid w:val="00E760FB"/>
    <w:rsid w:val="00E76BAC"/>
    <w:rsid w:val="00E77B64"/>
    <w:rsid w:val="00E838F5"/>
    <w:rsid w:val="00E84833"/>
    <w:rsid w:val="00E869D7"/>
    <w:rsid w:val="00E87754"/>
    <w:rsid w:val="00E95F52"/>
    <w:rsid w:val="00E96BAB"/>
    <w:rsid w:val="00E972EA"/>
    <w:rsid w:val="00EA018E"/>
    <w:rsid w:val="00EA034D"/>
    <w:rsid w:val="00EA03EB"/>
    <w:rsid w:val="00EA15B2"/>
    <w:rsid w:val="00EA20B7"/>
    <w:rsid w:val="00EA222A"/>
    <w:rsid w:val="00EA4842"/>
    <w:rsid w:val="00EA75FC"/>
    <w:rsid w:val="00EB3519"/>
    <w:rsid w:val="00EB67BE"/>
    <w:rsid w:val="00EB6FBC"/>
    <w:rsid w:val="00EC0C7A"/>
    <w:rsid w:val="00EC0E1D"/>
    <w:rsid w:val="00EC425D"/>
    <w:rsid w:val="00EC44BB"/>
    <w:rsid w:val="00EC6151"/>
    <w:rsid w:val="00EC6592"/>
    <w:rsid w:val="00EC7978"/>
    <w:rsid w:val="00EC7B34"/>
    <w:rsid w:val="00EC7E29"/>
    <w:rsid w:val="00ED0018"/>
    <w:rsid w:val="00ED0A0B"/>
    <w:rsid w:val="00ED2F98"/>
    <w:rsid w:val="00ED42F8"/>
    <w:rsid w:val="00ED4634"/>
    <w:rsid w:val="00ED5660"/>
    <w:rsid w:val="00ED6269"/>
    <w:rsid w:val="00ED6D00"/>
    <w:rsid w:val="00ED7CA5"/>
    <w:rsid w:val="00EE4A3B"/>
    <w:rsid w:val="00EE54EE"/>
    <w:rsid w:val="00EE5B44"/>
    <w:rsid w:val="00EE67F1"/>
    <w:rsid w:val="00EE72F8"/>
    <w:rsid w:val="00EF2F76"/>
    <w:rsid w:val="00EF4220"/>
    <w:rsid w:val="00EF52F7"/>
    <w:rsid w:val="00EF5F46"/>
    <w:rsid w:val="00EF60C6"/>
    <w:rsid w:val="00EF76E8"/>
    <w:rsid w:val="00EF7D73"/>
    <w:rsid w:val="00F009E5"/>
    <w:rsid w:val="00F00DFE"/>
    <w:rsid w:val="00F01BA0"/>
    <w:rsid w:val="00F01EB2"/>
    <w:rsid w:val="00F02856"/>
    <w:rsid w:val="00F0578D"/>
    <w:rsid w:val="00F0741D"/>
    <w:rsid w:val="00F077D1"/>
    <w:rsid w:val="00F15ADF"/>
    <w:rsid w:val="00F15FD8"/>
    <w:rsid w:val="00F179F7"/>
    <w:rsid w:val="00F206C0"/>
    <w:rsid w:val="00F20995"/>
    <w:rsid w:val="00F213B9"/>
    <w:rsid w:val="00F21F69"/>
    <w:rsid w:val="00F223DC"/>
    <w:rsid w:val="00F229FC"/>
    <w:rsid w:val="00F24911"/>
    <w:rsid w:val="00F26085"/>
    <w:rsid w:val="00F26AF3"/>
    <w:rsid w:val="00F27F96"/>
    <w:rsid w:val="00F31AE3"/>
    <w:rsid w:val="00F34F5D"/>
    <w:rsid w:val="00F35441"/>
    <w:rsid w:val="00F3592A"/>
    <w:rsid w:val="00F37547"/>
    <w:rsid w:val="00F37ED1"/>
    <w:rsid w:val="00F4254B"/>
    <w:rsid w:val="00F44199"/>
    <w:rsid w:val="00F44926"/>
    <w:rsid w:val="00F45A20"/>
    <w:rsid w:val="00F47871"/>
    <w:rsid w:val="00F47F09"/>
    <w:rsid w:val="00F50961"/>
    <w:rsid w:val="00F5136F"/>
    <w:rsid w:val="00F52C72"/>
    <w:rsid w:val="00F53C97"/>
    <w:rsid w:val="00F55700"/>
    <w:rsid w:val="00F60B9D"/>
    <w:rsid w:val="00F64551"/>
    <w:rsid w:val="00F65566"/>
    <w:rsid w:val="00F65584"/>
    <w:rsid w:val="00F70C1D"/>
    <w:rsid w:val="00F71EE5"/>
    <w:rsid w:val="00F72309"/>
    <w:rsid w:val="00F727D4"/>
    <w:rsid w:val="00F73890"/>
    <w:rsid w:val="00F755DC"/>
    <w:rsid w:val="00F76828"/>
    <w:rsid w:val="00F7712E"/>
    <w:rsid w:val="00F7787B"/>
    <w:rsid w:val="00F817B0"/>
    <w:rsid w:val="00F83916"/>
    <w:rsid w:val="00F84326"/>
    <w:rsid w:val="00F8532B"/>
    <w:rsid w:val="00F853C9"/>
    <w:rsid w:val="00F85CAF"/>
    <w:rsid w:val="00F91862"/>
    <w:rsid w:val="00F952A8"/>
    <w:rsid w:val="00F95303"/>
    <w:rsid w:val="00F95C5E"/>
    <w:rsid w:val="00F96078"/>
    <w:rsid w:val="00F96BC0"/>
    <w:rsid w:val="00FA18CC"/>
    <w:rsid w:val="00FA5D20"/>
    <w:rsid w:val="00FA7E01"/>
    <w:rsid w:val="00FB0ACD"/>
    <w:rsid w:val="00FB0D6D"/>
    <w:rsid w:val="00FB15E6"/>
    <w:rsid w:val="00FB61DA"/>
    <w:rsid w:val="00FB6F96"/>
    <w:rsid w:val="00FB7837"/>
    <w:rsid w:val="00FC0448"/>
    <w:rsid w:val="00FC053D"/>
    <w:rsid w:val="00FC0CAB"/>
    <w:rsid w:val="00FC1EE9"/>
    <w:rsid w:val="00FC243F"/>
    <w:rsid w:val="00FC2B64"/>
    <w:rsid w:val="00FC2E39"/>
    <w:rsid w:val="00FC373B"/>
    <w:rsid w:val="00FC422D"/>
    <w:rsid w:val="00FC4C4D"/>
    <w:rsid w:val="00FC596C"/>
    <w:rsid w:val="00FC6093"/>
    <w:rsid w:val="00FC669F"/>
    <w:rsid w:val="00FC7BB6"/>
    <w:rsid w:val="00FD08AE"/>
    <w:rsid w:val="00FD21C6"/>
    <w:rsid w:val="00FD389F"/>
    <w:rsid w:val="00FD3C5D"/>
    <w:rsid w:val="00FD7255"/>
    <w:rsid w:val="00FE0C5F"/>
    <w:rsid w:val="00FE166B"/>
    <w:rsid w:val="00FE1E7E"/>
    <w:rsid w:val="00FE20E4"/>
    <w:rsid w:val="00FE3932"/>
    <w:rsid w:val="00FE4142"/>
    <w:rsid w:val="00FE5CB2"/>
    <w:rsid w:val="00FE67D9"/>
    <w:rsid w:val="00FE6B71"/>
    <w:rsid w:val="00FE76F4"/>
    <w:rsid w:val="00FF01F2"/>
    <w:rsid w:val="00FF1885"/>
    <w:rsid w:val="00FF1CC7"/>
    <w:rsid w:val="00FF4FDE"/>
    <w:rsid w:val="00FF5D13"/>
    <w:rsid w:val="00FF7138"/>
    <w:rsid w:val="00FF7183"/>
    <w:rsid w:val="00FF7B8A"/>
    <w:rsid w:val="00FF7C89"/>
    <w:rsid w:val="00FF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DFC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35"/>
    <w:rPr>
      <w:sz w:val="24"/>
      <w:szCs w:val="24"/>
    </w:rPr>
  </w:style>
  <w:style w:type="paragraph" w:styleId="Heading1">
    <w:name w:val="heading 1"/>
    <w:basedOn w:val="Normal"/>
    <w:next w:val="Normal"/>
    <w:qFormat/>
    <w:rsid w:val="00947A35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947A35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947A35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47A35"/>
    <w:pPr>
      <w:keepNext/>
      <w:jc w:val="both"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rsid w:val="00947A35"/>
    <w:pPr>
      <w:keepNext/>
      <w:jc w:val="both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947A35"/>
    <w:pPr>
      <w:keepNext/>
      <w:jc w:val="both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7A35"/>
    <w:pPr>
      <w:jc w:val="both"/>
    </w:pPr>
    <w:rPr>
      <w:sz w:val="22"/>
    </w:rPr>
  </w:style>
  <w:style w:type="paragraph" w:styleId="Header">
    <w:name w:val="header"/>
    <w:basedOn w:val="Normal"/>
    <w:link w:val="HeaderChar"/>
    <w:rsid w:val="00947A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7A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7A35"/>
  </w:style>
  <w:style w:type="paragraph" w:styleId="Title">
    <w:name w:val="Title"/>
    <w:basedOn w:val="Normal"/>
    <w:link w:val="TitleChar"/>
    <w:qFormat/>
    <w:rsid w:val="00947A35"/>
    <w:pPr>
      <w:jc w:val="center"/>
    </w:pPr>
    <w:rPr>
      <w:b/>
      <w:szCs w:val="20"/>
    </w:rPr>
  </w:style>
  <w:style w:type="paragraph" w:styleId="BodyTextIndent">
    <w:name w:val="Body Text Indent"/>
    <w:basedOn w:val="Normal"/>
    <w:rsid w:val="00947A35"/>
    <w:pPr>
      <w:ind w:firstLine="720"/>
    </w:pPr>
    <w:rPr>
      <w:sz w:val="22"/>
    </w:rPr>
  </w:style>
  <w:style w:type="paragraph" w:styleId="BodyText2">
    <w:name w:val="Body Text 2"/>
    <w:basedOn w:val="Normal"/>
    <w:rsid w:val="00947A35"/>
    <w:rPr>
      <w:sz w:val="22"/>
    </w:rPr>
  </w:style>
  <w:style w:type="paragraph" w:styleId="Subtitle">
    <w:name w:val="Subtitle"/>
    <w:basedOn w:val="Normal"/>
    <w:qFormat/>
    <w:rsid w:val="00947A35"/>
    <w:pPr>
      <w:jc w:val="center"/>
    </w:pPr>
    <w:rPr>
      <w:b/>
      <w:sz w:val="22"/>
      <w:szCs w:val="20"/>
    </w:rPr>
  </w:style>
  <w:style w:type="paragraph" w:styleId="BalloonText">
    <w:name w:val="Balloon Text"/>
    <w:basedOn w:val="Normal"/>
    <w:semiHidden/>
    <w:rsid w:val="00CB35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3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rsid w:val="00477519"/>
    <w:rPr>
      <w:sz w:val="24"/>
      <w:szCs w:val="24"/>
    </w:rPr>
  </w:style>
  <w:style w:type="character" w:customStyle="1" w:styleId="TitleChar">
    <w:name w:val="Title Char"/>
    <w:link w:val="Title"/>
    <w:rsid w:val="001D220B"/>
    <w:rPr>
      <w:b/>
      <w:sz w:val="24"/>
    </w:rPr>
  </w:style>
  <w:style w:type="paragraph" w:styleId="E-mailSignature">
    <w:name w:val="E-mail Signature"/>
    <w:basedOn w:val="Normal"/>
    <w:link w:val="E-mailSignatureChar"/>
    <w:uiPriority w:val="99"/>
    <w:unhideWhenUsed/>
    <w:rsid w:val="00125F06"/>
    <w:rPr>
      <w:rFonts w:ascii="Calibri" w:hAnsi="Calibri"/>
      <w:sz w:val="22"/>
      <w:szCs w:val="22"/>
    </w:rPr>
  </w:style>
  <w:style w:type="character" w:customStyle="1" w:styleId="E-mailSignatureChar">
    <w:name w:val="E-mail Signature Char"/>
    <w:link w:val="E-mailSignature"/>
    <w:uiPriority w:val="99"/>
    <w:rsid w:val="00125F06"/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CC0E9A"/>
    <w:rPr>
      <w:sz w:val="22"/>
      <w:szCs w:val="24"/>
    </w:rPr>
  </w:style>
  <w:style w:type="table" w:styleId="TableGrid">
    <w:name w:val="Table Grid"/>
    <w:basedOn w:val="TableNormal"/>
    <w:uiPriority w:val="59"/>
    <w:rsid w:val="00060E4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bodytext">
    <w:name w:val="gmail-msobodytext"/>
    <w:basedOn w:val="Normal"/>
    <w:rsid w:val="00F2491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gmail-msobodytext2">
    <w:name w:val="gmail-msobodytext2"/>
    <w:basedOn w:val="Normal"/>
    <w:rsid w:val="00F2491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35"/>
    <w:rPr>
      <w:sz w:val="24"/>
      <w:szCs w:val="24"/>
    </w:rPr>
  </w:style>
  <w:style w:type="paragraph" w:styleId="Heading1">
    <w:name w:val="heading 1"/>
    <w:basedOn w:val="Normal"/>
    <w:next w:val="Normal"/>
    <w:qFormat/>
    <w:rsid w:val="00947A35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947A35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947A35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47A35"/>
    <w:pPr>
      <w:keepNext/>
      <w:jc w:val="both"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rsid w:val="00947A35"/>
    <w:pPr>
      <w:keepNext/>
      <w:jc w:val="both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947A35"/>
    <w:pPr>
      <w:keepNext/>
      <w:jc w:val="both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7A35"/>
    <w:pPr>
      <w:jc w:val="both"/>
    </w:pPr>
    <w:rPr>
      <w:sz w:val="22"/>
    </w:rPr>
  </w:style>
  <w:style w:type="paragraph" w:styleId="Header">
    <w:name w:val="header"/>
    <w:basedOn w:val="Normal"/>
    <w:link w:val="HeaderChar"/>
    <w:rsid w:val="00947A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7A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7A35"/>
  </w:style>
  <w:style w:type="paragraph" w:styleId="Title">
    <w:name w:val="Title"/>
    <w:basedOn w:val="Normal"/>
    <w:link w:val="TitleChar"/>
    <w:qFormat/>
    <w:rsid w:val="00947A35"/>
    <w:pPr>
      <w:jc w:val="center"/>
    </w:pPr>
    <w:rPr>
      <w:b/>
      <w:szCs w:val="20"/>
    </w:rPr>
  </w:style>
  <w:style w:type="paragraph" w:styleId="BodyTextIndent">
    <w:name w:val="Body Text Indent"/>
    <w:basedOn w:val="Normal"/>
    <w:rsid w:val="00947A35"/>
    <w:pPr>
      <w:ind w:firstLine="720"/>
    </w:pPr>
    <w:rPr>
      <w:sz w:val="22"/>
    </w:rPr>
  </w:style>
  <w:style w:type="paragraph" w:styleId="BodyText2">
    <w:name w:val="Body Text 2"/>
    <w:basedOn w:val="Normal"/>
    <w:rsid w:val="00947A35"/>
    <w:rPr>
      <w:sz w:val="22"/>
    </w:rPr>
  </w:style>
  <w:style w:type="paragraph" w:styleId="Subtitle">
    <w:name w:val="Subtitle"/>
    <w:basedOn w:val="Normal"/>
    <w:qFormat/>
    <w:rsid w:val="00947A35"/>
    <w:pPr>
      <w:jc w:val="center"/>
    </w:pPr>
    <w:rPr>
      <w:b/>
      <w:sz w:val="22"/>
      <w:szCs w:val="20"/>
    </w:rPr>
  </w:style>
  <w:style w:type="paragraph" w:styleId="BalloonText">
    <w:name w:val="Balloon Text"/>
    <w:basedOn w:val="Normal"/>
    <w:semiHidden/>
    <w:rsid w:val="00CB35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3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rsid w:val="00477519"/>
    <w:rPr>
      <w:sz w:val="24"/>
      <w:szCs w:val="24"/>
    </w:rPr>
  </w:style>
  <w:style w:type="character" w:customStyle="1" w:styleId="TitleChar">
    <w:name w:val="Title Char"/>
    <w:link w:val="Title"/>
    <w:rsid w:val="001D220B"/>
    <w:rPr>
      <w:b/>
      <w:sz w:val="24"/>
    </w:rPr>
  </w:style>
  <w:style w:type="paragraph" w:styleId="E-mailSignature">
    <w:name w:val="E-mail Signature"/>
    <w:basedOn w:val="Normal"/>
    <w:link w:val="E-mailSignatureChar"/>
    <w:uiPriority w:val="99"/>
    <w:unhideWhenUsed/>
    <w:rsid w:val="00125F06"/>
    <w:rPr>
      <w:rFonts w:ascii="Calibri" w:hAnsi="Calibri"/>
      <w:sz w:val="22"/>
      <w:szCs w:val="22"/>
    </w:rPr>
  </w:style>
  <w:style w:type="character" w:customStyle="1" w:styleId="E-mailSignatureChar">
    <w:name w:val="E-mail Signature Char"/>
    <w:link w:val="E-mailSignature"/>
    <w:uiPriority w:val="99"/>
    <w:rsid w:val="00125F06"/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CC0E9A"/>
    <w:rPr>
      <w:sz w:val="22"/>
      <w:szCs w:val="24"/>
    </w:rPr>
  </w:style>
  <w:style w:type="table" w:styleId="TableGrid">
    <w:name w:val="Table Grid"/>
    <w:basedOn w:val="TableNormal"/>
    <w:uiPriority w:val="59"/>
    <w:rsid w:val="00060E4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bodytext">
    <w:name w:val="gmail-msobodytext"/>
    <w:basedOn w:val="Normal"/>
    <w:rsid w:val="00F2491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gmail-msobodytext2">
    <w:name w:val="gmail-msobodytext2"/>
    <w:basedOn w:val="Normal"/>
    <w:rsid w:val="00F2491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3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P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1390C-4F39-4214-9B63-5F51C70B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DRAFT    DRAFT    DRAFT    DRAFT    DRAFT     DRAFT    DRAFT</vt:lpstr>
    </vt:vector>
  </TitlesOfParts>
  <Company>Johnson &amp; Johnson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DRAFT    DRAFT    DRAFT    DRAFT    DRAFT     DRAFT    DRAFT</dc:title>
  <dc:creator>Ralph Blakeslee</dc:creator>
  <cp:lastModifiedBy>.-</cp:lastModifiedBy>
  <cp:revision>2</cp:revision>
  <cp:lastPrinted>2018-10-07T18:27:00Z</cp:lastPrinted>
  <dcterms:created xsi:type="dcterms:W3CDTF">2018-12-03T14:09:00Z</dcterms:created>
  <dcterms:modified xsi:type="dcterms:W3CDTF">2018-12-03T14:09:00Z</dcterms:modified>
</cp:coreProperties>
</file>